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D" w:rsidRDefault="00770F2D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770F2D" w:rsidRPr="00F02253" w:rsidRDefault="00770F2D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А Д М И Н И С Т Р А Ц И Я</w:t>
      </w:r>
    </w:p>
    <w:p w:rsidR="00770F2D" w:rsidRPr="00F02253" w:rsidRDefault="00770F2D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770F2D" w:rsidRPr="00F02253" w:rsidRDefault="00770F2D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770F2D" w:rsidRPr="003F07F2" w:rsidRDefault="00770F2D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770F2D" w:rsidRPr="004176A8" w:rsidRDefault="00770F2D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r w:rsidRPr="00F02253">
        <w:rPr>
          <w:b/>
          <w:kern w:val="0"/>
          <w:sz w:val="40"/>
          <w:szCs w:val="40"/>
        </w:rPr>
        <w:t>П О С Т А Н О В Л Е Н И Е</w:t>
      </w:r>
    </w:p>
    <w:p w:rsidR="00770F2D" w:rsidRDefault="00770F2D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770F2D" w:rsidRPr="00F02253" w:rsidRDefault="00770F2D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06.04.2016 г.    №       74</w:t>
      </w:r>
    </w:p>
    <w:p w:rsidR="00770F2D" w:rsidRPr="00B73B88" w:rsidRDefault="00770F2D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/>
      </w:tblPr>
      <w:tblGrid>
        <w:gridCol w:w="6120"/>
        <w:gridCol w:w="3780"/>
      </w:tblGrid>
      <w:tr w:rsidR="00770F2D" w:rsidTr="009F6F1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6120" w:type="dxa"/>
          </w:tcPr>
          <w:p w:rsidR="00770F2D" w:rsidRDefault="00770F2D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Янегского сельского поселения Л</w:t>
            </w:r>
            <w:r w:rsidRPr="00F02253">
              <w:rPr>
                <w:sz w:val="28"/>
                <w:szCs w:val="28"/>
              </w:rPr>
              <w:t>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r>
              <w:rPr>
                <w:kern w:val="0"/>
                <w:sz w:val="28"/>
                <w:szCs w:val="28"/>
                <w:lang w:eastAsia="ar-SA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780" w:type="dxa"/>
          </w:tcPr>
          <w:p w:rsidR="00770F2D" w:rsidRDefault="00770F2D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770F2D" w:rsidRDefault="00770F2D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770F2D" w:rsidRPr="004176A8" w:rsidRDefault="00770F2D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770F2D" w:rsidRPr="00F02253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Янегского сельск</w:t>
      </w:r>
      <w:r>
        <w:rPr>
          <w:kern w:val="0"/>
          <w:sz w:val="28"/>
          <w:szCs w:val="28"/>
          <w:lang w:eastAsia="ar-SA"/>
        </w:rPr>
        <w:t>о</w:t>
      </w:r>
      <w:r>
        <w:rPr>
          <w:kern w:val="0"/>
          <w:sz w:val="28"/>
          <w:szCs w:val="28"/>
          <w:lang w:eastAsia="ar-SA"/>
        </w:rPr>
        <w:t xml:space="preserve">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</w:t>
      </w:r>
      <w:r>
        <w:rPr>
          <w:kern w:val="0"/>
          <w:sz w:val="28"/>
          <w:szCs w:val="28"/>
          <w:lang w:eastAsia="ar-SA"/>
        </w:rPr>
        <w:t>б</w:t>
      </w:r>
      <w:r>
        <w:rPr>
          <w:kern w:val="0"/>
          <w:sz w:val="28"/>
          <w:szCs w:val="28"/>
          <w:lang w:eastAsia="ar-SA"/>
        </w:rPr>
        <w:t xml:space="preserve">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r w:rsidRPr="00F02253">
        <w:rPr>
          <w:b/>
          <w:kern w:val="0"/>
          <w:sz w:val="28"/>
          <w:szCs w:val="28"/>
          <w:lang w:eastAsia="ar-SA"/>
        </w:rPr>
        <w:t>п о с т а н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770F2D" w:rsidRPr="00811F92" w:rsidRDefault="00770F2D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r>
        <w:rPr>
          <w:kern w:val="0"/>
          <w:sz w:val="28"/>
          <w:szCs w:val="28"/>
          <w:lang w:eastAsia="ar-SA"/>
        </w:rPr>
        <w:t>Янегского сельск</w:t>
      </w:r>
      <w:r>
        <w:rPr>
          <w:kern w:val="0"/>
          <w:sz w:val="28"/>
          <w:szCs w:val="28"/>
          <w:lang w:eastAsia="ar-SA"/>
        </w:rPr>
        <w:t>о</w:t>
      </w:r>
      <w:r>
        <w:rPr>
          <w:kern w:val="0"/>
          <w:sz w:val="28"/>
          <w:szCs w:val="28"/>
          <w:lang w:eastAsia="ar-SA"/>
        </w:rPr>
        <w:t>го поселения</w:t>
      </w:r>
      <w:r w:rsidRPr="00F02253">
        <w:rPr>
          <w:sz w:val="28"/>
          <w:szCs w:val="28"/>
        </w:rPr>
        <w:t xml:space="preserve"> Лодейнопольского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 xml:space="preserve">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770F2D" w:rsidRPr="00F02253" w:rsidRDefault="00770F2D" w:rsidP="00C61D5F">
      <w:pPr>
        <w:pStyle w:val="ListParagraph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2253">
        <w:rPr>
          <w:rFonts w:ascii="Times New Roman" w:hAnsi="Times New Roman"/>
          <w:sz w:val="28"/>
          <w:szCs w:val="28"/>
          <w:lang w:eastAsia="ru-RU"/>
        </w:rPr>
        <w:t>1. 1. Приложение 2 к постановлению изложить в новой редакции, утвердив новый состав Единой комиссии для муниципальных нужд</w:t>
      </w:r>
      <w:r w:rsidRPr="00000FA3">
        <w:rPr>
          <w:sz w:val="28"/>
          <w:szCs w:val="28"/>
          <w:lang w:eastAsia="ar-SA"/>
        </w:rPr>
        <w:t xml:space="preserve"> </w:t>
      </w:r>
      <w:r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 сел</w:t>
      </w:r>
      <w:r w:rsidRPr="00000FA3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000FA3">
        <w:rPr>
          <w:rFonts w:ascii="Times New Roman" w:hAnsi="Times New Roman" w:cs="Times New Roman"/>
          <w:sz w:val="28"/>
          <w:szCs w:val="28"/>
          <w:lang w:eastAsia="ar-SA"/>
        </w:rPr>
        <w:t>ского поселения</w:t>
      </w:r>
      <w:r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53"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F0225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770F2D" w:rsidRPr="00F02253" w:rsidRDefault="00770F2D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770F2D" w:rsidRPr="00F02253" w:rsidRDefault="00770F2D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r>
        <w:rPr>
          <w:bCs/>
          <w:sz w:val="28"/>
          <w:szCs w:val="28"/>
        </w:rPr>
        <w:t xml:space="preserve">Янегского сельского поселения </w:t>
      </w:r>
      <w:r w:rsidRPr="00F02253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770F2D" w:rsidRPr="00F02253" w:rsidRDefault="00770F2D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770F2D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770F2D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770F2D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770F2D" w:rsidRPr="004176A8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770F2D" w:rsidRPr="00F02253" w:rsidRDefault="00770F2D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770F2D" w:rsidRDefault="00770F2D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Янегского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>
        <w:rPr>
          <w:kern w:val="0"/>
          <w:sz w:val="28"/>
          <w:szCs w:val="28"/>
        </w:rPr>
        <w:t xml:space="preserve">                        В. Е. УСАТОВА</w:t>
      </w:r>
    </w:p>
    <w:p w:rsidR="00770F2D" w:rsidRPr="00453EDA" w:rsidRDefault="00770F2D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2"/>
      </w:tblGrid>
      <w:tr w:rsidR="00770F2D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70F2D" w:rsidRPr="001530C1" w:rsidRDefault="00770F2D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0F2D" w:rsidRDefault="00770F2D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770F2D" w:rsidRDefault="00770F2D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770F2D" w:rsidRDefault="00770F2D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770F2D" w:rsidRPr="001530C1" w:rsidRDefault="00770F2D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770F2D" w:rsidRPr="001530C1" w:rsidRDefault="00770F2D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770F2D" w:rsidRPr="001530C1" w:rsidRDefault="00770F2D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польского муниципального района от 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eastAsia="en-US"/>
              </w:rPr>
              <w:t>30.12.2013 г</w:t>
            </w:r>
            <w:r>
              <w:rPr>
                <w:kern w:val="0"/>
                <w:sz w:val="28"/>
                <w:szCs w:val="28"/>
                <w:lang w:eastAsia="en-US"/>
              </w:rPr>
              <w:t>о</w:t>
            </w:r>
            <w:r>
              <w:rPr>
                <w:kern w:val="0"/>
                <w:sz w:val="28"/>
                <w:szCs w:val="28"/>
                <w:lang w:eastAsia="en-US"/>
              </w:rPr>
              <w:t>да №  181</w:t>
            </w:r>
          </w:p>
          <w:p w:rsidR="00770F2D" w:rsidRPr="001530C1" w:rsidRDefault="00770F2D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770F2D" w:rsidRPr="001530C1" w:rsidRDefault="00770F2D" w:rsidP="00453EDA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Админис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т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рации Лодейнопольского муниципал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ь</w:t>
            </w:r>
            <w:r>
              <w:rPr>
                <w:kern w:val="0"/>
                <w:sz w:val="28"/>
                <w:szCs w:val="28"/>
                <w:lang w:eastAsia="en-US"/>
              </w:rPr>
              <w:t>ного района от 06.04.2016 года № 74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770F2D" w:rsidRDefault="00770F2D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770F2D" w:rsidRPr="004B0644" w:rsidRDefault="00770F2D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770F2D" w:rsidRDefault="00770F2D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770F2D" w:rsidRDefault="00770F2D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770F2D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770F2D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770F2D" w:rsidRPr="00F02253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770F2D" w:rsidRDefault="00770F2D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>1. Малашевская Анна Геннадьевна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 w:rsidRPr="001C212B">
        <w:rPr>
          <w:kern w:val="0"/>
          <w:sz w:val="28"/>
          <w:szCs w:val="28"/>
          <w:lang w:eastAsia="ar-SA"/>
        </w:rPr>
        <w:t>специалист  1 категории по муниципальному имуществу и землеустройству  Администрации Янегского сельского поселения  Лодейнопольского муниципального района Ленинградской области</w:t>
      </w:r>
    </w:p>
    <w:p w:rsidR="00770F2D" w:rsidRPr="001C212B" w:rsidRDefault="00770F2D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770F2D" w:rsidRPr="00F02253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770F2D" w:rsidRPr="00A775E6" w:rsidRDefault="00770F2D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Сметанина Яна Витальевна – специалист 1 категории по ЖКХ Администрации Янегского сельского поселения  Лодейнопольского муниципального района Ленинградской области</w:t>
      </w:r>
    </w:p>
    <w:p w:rsidR="00770F2D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770F2D" w:rsidRPr="00F02253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770F2D" w:rsidRPr="00A775E6" w:rsidRDefault="00770F2D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Кузина Наталья Николаевна – специалист 1 категории –бухгалтер кассир Администрации Янегского сельского поселения  Лодейнопольского муниципального района Ленинградской области</w:t>
      </w:r>
    </w:p>
    <w:p w:rsidR="00770F2D" w:rsidRDefault="00770F2D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770F2D" w:rsidRPr="004B0644" w:rsidRDefault="00770F2D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770F2D" w:rsidRPr="00A775E6" w:rsidRDefault="00770F2D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>Фурсова Светлана Анатольевна  - заведующий сектором по учету и исполнению бюджета  Администрации Янегского сельского поселения  Лодейнопольского муниципального района Ленинградской области</w:t>
      </w:r>
    </w:p>
    <w:p w:rsidR="00770F2D" w:rsidRDefault="00770F2D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770F2D" w:rsidRPr="00A775E6" w:rsidRDefault="00770F2D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2. </w:t>
      </w:r>
      <w:r w:rsidRPr="00A775E6">
        <w:rPr>
          <w:kern w:val="0"/>
          <w:sz w:val="28"/>
          <w:szCs w:val="28"/>
          <w:lang w:eastAsia="ar-SA"/>
        </w:rPr>
        <w:t>Гуйбан Елена Андреевна – бухгалтер МКУ «Янегский центр культуры и досуга»</w:t>
      </w:r>
    </w:p>
    <w:p w:rsidR="00770F2D" w:rsidRPr="004B0644" w:rsidRDefault="00770F2D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770F2D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46"/>
    <w:rsid w:val="00000FA3"/>
    <w:rsid w:val="00055A75"/>
    <w:rsid w:val="00060287"/>
    <w:rsid w:val="00075B62"/>
    <w:rsid w:val="0007669E"/>
    <w:rsid w:val="00122582"/>
    <w:rsid w:val="0015093C"/>
    <w:rsid w:val="001530C1"/>
    <w:rsid w:val="00166F16"/>
    <w:rsid w:val="00176783"/>
    <w:rsid w:val="001C212B"/>
    <w:rsid w:val="002664E9"/>
    <w:rsid w:val="00267328"/>
    <w:rsid w:val="00277935"/>
    <w:rsid w:val="00357F70"/>
    <w:rsid w:val="00387C62"/>
    <w:rsid w:val="003B5DD2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70F2D"/>
    <w:rsid w:val="00811F92"/>
    <w:rsid w:val="00873586"/>
    <w:rsid w:val="008841DF"/>
    <w:rsid w:val="00890E41"/>
    <w:rsid w:val="008C75A7"/>
    <w:rsid w:val="008D2A4C"/>
    <w:rsid w:val="00967E11"/>
    <w:rsid w:val="009B2D8B"/>
    <w:rsid w:val="009B3A49"/>
    <w:rsid w:val="009C1501"/>
    <w:rsid w:val="009D7FEA"/>
    <w:rsid w:val="009F4BC1"/>
    <w:rsid w:val="009F6F19"/>
    <w:rsid w:val="00A1286E"/>
    <w:rsid w:val="00A76233"/>
    <w:rsid w:val="00A775E6"/>
    <w:rsid w:val="00AE288B"/>
    <w:rsid w:val="00B73B88"/>
    <w:rsid w:val="00BF0A0D"/>
    <w:rsid w:val="00BF1A00"/>
    <w:rsid w:val="00BF39B0"/>
    <w:rsid w:val="00C10268"/>
    <w:rsid w:val="00C61D5F"/>
    <w:rsid w:val="00CD5754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83805"/>
    <w:rsid w:val="00F95546"/>
    <w:rsid w:val="00FC0587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4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Наумова</dc:creator>
  <cp:keywords/>
  <dc:description/>
  <cp:lastModifiedBy>гыук</cp:lastModifiedBy>
  <cp:revision>2</cp:revision>
  <cp:lastPrinted>2015-07-08T07:02:00Z</cp:lastPrinted>
  <dcterms:created xsi:type="dcterms:W3CDTF">2016-06-03T10:00:00Z</dcterms:created>
  <dcterms:modified xsi:type="dcterms:W3CDTF">2016-06-03T10:00:00Z</dcterms:modified>
</cp:coreProperties>
</file>