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53" w:rsidRPr="002D0669" w:rsidRDefault="00A16353" w:rsidP="00CB0054">
      <w:pPr>
        <w:jc w:val="center"/>
        <w:rPr>
          <w:b/>
          <w:bCs/>
          <w:sz w:val="32"/>
          <w:szCs w:val="32"/>
        </w:rPr>
      </w:pPr>
      <w:r w:rsidRPr="002D0669">
        <w:rPr>
          <w:b/>
          <w:bCs/>
          <w:sz w:val="32"/>
          <w:szCs w:val="32"/>
        </w:rPr>
        <w:t>А Д М И Н И С Т Р А Ц И Я</w:t>
      </w:r>
    </w:p>
    <w:p w:rsidR="00A16353" w:rsidRPr="002D0669" w:rsidRDefault="00A16353" w:rsidP="00CB0054">
      <w:pPr>
        <w:jc w:val="center"/>
        <w:rPr>
          <w:b/>
          <w:bCs/>
          <w:sz w:val="32"/>
          <w:szCs w:val="32"/>
        </w:rPr>
      </w:pPr>
    </w:p>
    <w:p w:rsidR="00A16353" w:rsidRPr="003F2310" w:rsidRDefault="00A16353" w:rsidP="003F2310">
      <w:pPr>
        <w:jc w:val="center"/>
        <w:rPr>
          <w:b/>
          <w:sz w:val="32"/>
          <w:szCs w:val="32"/>
        </w:rPr>
      </w:pPr>
      <w:r w:rsidRPr="003F2310">
        <w:rPr>
          <w:b/>
          <w:sz w:val="32"/>
          <w:szCs w:val="32"/>
        </w:rPr>
        <w:t xml:space="preserve">Янегского сельского поселения </w:t>
      </w:r>
    </w:p>
    <w:p w:rsidR="00A16353" w:rsidRPr="003F2310" w:rsidRDefault="00A16353" w:rsidP="003F2310">
      <w:pPr>
        <w:jc w:val="center"/>
        <w:rPr>
          <w:b/>
          <w:sz w:val="32"/>
          <w:szCs w:val="32"/>
        </w:rPr>
      </w:pPr>
      <w:r w:rsidRPr="003F2310">
        <w:rPr>
          <w:b/>
          <w:sz w:val="32"/>
          <w:szCs w:val="32"/>
        </w:rPr>
        <w:t xml:space="preserve">Лодейнопольского муниципального района </w:t>
      </w:r>
    </w:p>
    <w:p w:rsidR="00A16353" w:rsidRPr="003F2310" w:rsidRDefault="00A16353" w:rsidP="003F2310">
      <w:pPr>
        <w:jc w:val="center"/>
        <w:rPr>
          <w:b/>
          <w:sz w:val="32"/>
          <w:szCs w:val="32"/>
        </w:rPr>
      </w:pPr>
      <w:r w:rsidRPr="003F2310">
        <w:rPr>
          <w:b/>
          <w:sz w:val="32"/>
          <w:szCs w:val="32"/>
        </w:rPr>
        <w:t>Ленинградской области</w:t>
      </w:r>
    </w:p>
    <w:p w:rsidR="00A16353" w:rsidRPr="002D0669" w:rsidRDefault="00A16353" w:rsidP="002D0669">
      <w:pPr>
        <w:jc w:val="center"/>
        <w:rPr>
          <w:b/>
          <w:sz w:val="32"/>
          <w:szCs w:val="32"/>
        </w:rPr>
      </w:pPr>
    </w:p>
    <w:p w:rsidR="00A16353" w:rsidRPr="002D0669" w:rsidRDefault="00A16353" w:rsidP="00CB0054">
      <w:pPr>
        <w:jc w:val="center"/>
        <w:rPr>
          <w:b/>
          <w:bCs/>
          <w:sz w:val="40"/>
          <w:szCs w:val="40"/>
        </w:rPr>
      </w:pPr>
      <w:r w:rsidRPr="002D0669">
        <w:rPr>
          <w:b/>
          <w:bCs/>
          <w:sz w:val="40"/>
          <w:szCs w:val="40"/>
        </w:rPr>
        <w:t>П О С Т А Н О В Л Е Н И Е</w:t>
      </w:r>
    </w:p>
    <w:p w:rsidR="00A16353" w:rsidRPr="002D0669" w:rsidRDefault="00A16353" w:rsidP="00CB0054">
      <w:pPr>
        <w:jc w:val="both"/>
        <w:rPr>
          <w:sz w:val="32"/>
          <w:szCs w:val="32"/>
        </w:rPr>
      </w:pPr>
    </w:p>
    <w:p w:rsidR="00A16353" w:rsidRPr="003C42BC" w:rsidRDefault="00A16353" w:rsidP="00CB0054">
      <w:pPr>
        <w:jc w:val="both"/>
        <w:rPr>
          <w:sz w:val="28"/>
          <w:szCs w:val="28"/>
        </w:rPr>
      </w:pPr>
      <w:r w:rsidRPr="009234D6">
        <w:rPr>
          <w:sz w:val="28"/>
          <w:szCs w:val="28"/>
        </w:rPr>
        <w:t xml:space="preserve"> от </w:t>
      </w:r>
      <w:r>
        <w:rPr>
          <w:sz w:val="28"/>
          <w:szCs w:val="28"/>
        </w:rPr>
        <w:t>07.10.2016</w:t>
      </w:r>
      <w:r w:rsidRPr="009234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187</w:t>
      </w:r>
    </w:p>
    <w:p w:rsidR="00A16353" w:rsidRPr="009234D6" w:rsidRDefault="00A16353" w:rsidP="00CB0054">
      <w:pPr>
        <w:jc w:val="both"/>
        <w:rPr>
          <w:sz w:val="28"/>
          <w:szCs w:val="28"/>
        </w:rPr>
      </w:pPr>
      <w:r w:rsidRPr="009234D6">
        <w:rPr>
          <w:sz w:val="28"/>
          <w:szCs w:val="28"/>
        </w:rPr>
        <w:t xml:space="preserve">____________    №   _____       </w:t>
      </w:r>
    </w:p>
    <w:p w:rsidR="00A16353" w:rsidRPr="009234D6" w:rsidRDefault="00A16353" w:rsidP="00CB0054">
      <w:pPr>
        <w:jc w:val="both"/>
        <w:rPr>
          <w:sz w:val="28"/>
          <w:szCs w:val="28"/>
          <w:u w:val="single"/>
        </w:rPr>
      </w:pPr>
    </w:p>
    <w:p w:rsidR="00A16353" w:rsidRDefault="00A16353" w:rsidP="006957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 </w:t>
      </w:r>
      <w:r w:rsidRPr="0069576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E23E6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695767"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</w:p>
    <w:p w:rsidR="00A16353" w:rsidRDefault="00A16353" w:rsidP="006957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767">
        <w:rPr>
          <w:rFonts w:ascii="Times New Roman" w:hAnsi="Times New Roman" w:cs="Times New Roman"/>
          <w:sz w:val="28"/>
          <w:szCs w:val="28"/>
        </w:rPr>
        <w:t>по вопросам размещения нестационарных</w:t>
      </w:r>
    </w:p>
    <w:p w:rsidR="00A16353" w:rsidRDefault="00A16353" w:rsidP="006957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767"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</w:p>
    <w:p w:rsidR="00A16353" w:rsidRDefault="00A16353" w:rsidP="006957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69576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16353" w:rsidRDefault="00A16353" w:rsidP="006957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</w:t>
      </w:r>
    </w:p>
    <w:p w:rsidR="00A16353" w:rsidRPr="00C23C34" w:rsidRDefault="00A16353" w:rsidP="006957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:rsidR="00A16353" w:rsidRPr="00695767" w:rsidRDefault="00A16353" w:rsidP="00695767">
      <w:pPr>
        <w:jc w:val="both"/>
        <w:rPr>
          <w:sz w:val="28"/>
          <w:szCs w:val="28"/>
        </w:rPr>
      </w:pPr>
    </w:p>
    <w:p w:rsidR="00A16353" w:rsidRPr="00B8215B" w:rsidRDefault="00A16353" w:rsidP="00B82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D6">
        <w:rPr>
          <w:sz w:val="28"/>
          <w:szCs w:val="28"/>
        </w:rPr>
        <w:t xml:space="preserve">      </w:t>
      </w:r>
      <w:r w:rsidRPr="00B8215B">
        <w:rPr>
          <w:rFonts w:ascii="Times New Roman" w:hAnsi="Times New Roman" w:cs="Times New Roman"/>
          <w:sz w:val="28"/>
          <w:szCs w:val="28"/>
        </w:rPr>
        <w:t>В соответствии с приказом комитета по развитию малого, среднего бизнеса и потребительского рынка Ленинградской области от 18.08.2016 года № 22 «О порядке разработки и утверждения схем размещения нестациона</w:t>
      </w:r>
      <w:r w:rsidRPr="00B8215B">
        <w:rPr>
          <w:rFonts w:ascii="Times New Roman" w:hAnsi="Times New Roman" w:cs="Times New Roman"/>
          <w:sz w:val="28"/>
          <w:szCs w:val="28"/>
        </w:rPr>
        <w:t>р</w:t>
      </w:r>
      <w:r w:rsidRPr="00B8215B">
        <w:rPr>
          <w:rFonts w:ascii="Times New Roman" w:hAnsi="Times New Roman" w:cs="Times New Roman"/>
          <w:sz w:val="28"/>
          <w:szCs w:val="28"/>
        </w:rPr>
        <w:t>ных торговых объектов на территории муниципальных образований Лени</w:t>
      </w:r>
      <w:r w:rsidRPr="00B8215B">
        <w:rPr>
          <w:rFonts w:ascii="Times New Roman" w:hAnsi="Times New Roman" w:cs="Times New Roman"/>
          <w:sz w:val="28"/>
          <w:szCs w:val="28"/>
        </w:rPr>
        <w:t>н</w:t>
      </w:r>
      <w:r w:rsidRPr="00B8215B">
        <w:rPr>
          <w:rFonts w:ascii="Times New Roman" w:hAnsi="Times New Roman" w:cs="Times New Roman"/>
          <w:sz w:val="28"/>
          <w:szCs w:val="28"/>
        </w:rPr>
        <w:t>градской области» (далее – приказ комитета от 18.08.2016 года № 22) и П</w:t>
      </w:r>
      <w:r w:rsidRPr="00B8215B">
        <w:rPr>
          <w:rFonts w:ascii="Times New Roman" w:hAnsi="Times New Roman" w:cs="Times New Roman"/>
          <w:sz w:val="28"/>
          <w:szCs w:val="28"/>
        </w:rPr>
        <w:t>о</w:t>
      </w:r>
      <w:r w:rsidRPr="00B8215B">
        <w:rPr>
          <w:rFonts w:ascii="Times New Roman" w:hAnsi="Times New Roman" w:cs="Times New Roman"/>
          <w:sz w:val="28"/>
          <w:szCs w:val="28"/>
        </w:rPr>
        <w:t xml:space="preserve">ложением о 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права на размещение нестационарных торговых объектов на территории Янегского сельского поселения,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жденным постановлением Янегского сельского поселения Лодейнопольск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Ленинградской области № 186 от 07.10.2016 года Администрация Янегского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 </w:t>
      </w:r>
      <w:r w:rsidRPr="003F2310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B8215B">
        <w:rPr>
          <w:b/>
          <w:sz w:val="24"/>
          <w:szCs w:val="24"/>
        </w:rPr>
        <w:t xml:space="preserve"> :</w:t>
      </w:r>
    </w:p>
    <w:p w:rsidR="00A16353" w:rsidRPr="00C23C34" w:rsidRDefault="00A16353" w:rsidP="00FD58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2310">
        <w:rPr>
          <w:rFonts w:ascii="Times New Roman" w:hAnsi="Times New Roman" w:cs="Times New Roman"/>
          <w:sz w:val="28"/>
          <w:szCs w:val="28"/>
        </w:rPr>
        <w:t>1</w:t>
      </w:r>
      <w:r w:rsidRPr="009234D6">
        <w:rPr>
          <w:sz w:val="28"/>
          <w:szCs w:val="28"/>
        </w:rPr>
        <w:t xml:space="preserve">. </w:t>
      </w:r>
      <w:r w:rsidRPr="004F2E2B">
        <w:rPr>
          <w:rFonts w:ascii="Times New Roman" w:hAnsi="Times New Roman" w:cs="Times New Roman"/>
          <w:sz w:val="28"/>
          <w:szCs w:val="28"/>
        </w:rPr>
        <w:t>Создать</w:t>
      </w:r>
      <w:r w:rsidRPr="009234D6">
        <w:rPr>
          <w:sz w:val="28"/>
          <w:szCs w:val="28"/>
        </w:rPr>
        <w:t xml:space="preserve"> </w:t>
      </w:r>
      <w:r w:rsidRPr="00695767">
        <w:rPr>
          <w:rFonts w:ascii="Times New Roman" w:hAnsi="Times New Roman" w:cs="Times New Roman"/>
          <w:sz w:val="28"/>
          <w:szCs w:val="28"/>
          <w:lang w:eastAsia="en-US"/>
        </w:rPr>
        <w:t>комисси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ю </w:t>
      </w:r>
      <w:r w:rsidRPr="00695767">
        <w:rPr>
          <w:rFonts w:ascii="Times New Roman" w:hAnsi="Times New Roman" w:cs="Times New Roman"/>
          <w:sz w:val="28"/>
          <w:szCs w:val="28"/>
        </w:rPr>
        <w:t>по вопросам размещения нестационарных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95767">
        <w:rPr>
          <w:rFonts w:ascii="Times New Roman" w:hAnsi="Times New Roman" w:cs="Times New Roman"/>
          <w:sz w:val="28"/>
          <w:szCs w:val="28"/>
        </w:rPr>
        <w:t>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69576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353" w:rsidRPr="009234D6" w:rsidRDefault="00A16353" w:rsidP="00CB005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34D6">
        <w:rPr>
          <w:sz w:val="28"/>
          <w:szCs w:val="28"/>
        </w:rPr>
        <w:t>. Утвердить состав</w:t>
      </w:r>
      <w:r>
        <w:rPr>
          <w:sz w:val="28"/>
          <w:szCs w:val="28"/>
        </w:rPr>
        <w:t xml:space="preserve"> комиссии</w:t>
      </w:r>
      <w:r w:rsidRPr="004F2E2B">
        <w:rPr>
          <w:sz w:val="28"/>
          <w:szCs w:val="28"/>
        </w:rPr>
        <w:t xml:space="preserve"> </w:t>
      </w:r>
      <w:r w:rsidRPr="00695767">
        <w:rPr>
          <w:sz w:val="28"/>
          <w:szCs w:val="28"/>
        </w:rPr>
        <w:t>по вопросам размещения нестационарных</w:t>
      </w:r>
      <w:r>
        <w:rPr>
          <w:sz w:val="28"/>
          <w:szCs w:val="28"/>
          <w:lang w:eastAsia="en-US"/>
        </w:rPr>
        <w:t xml:space="preserve"> </w:t>
      </w:r>
      <w:r w:rsidRPr="00695767">
        <w:rPr>
          <w:sz w:val="28"/>
          <w:szCs w:val="28"/>
        </w:rPr>
        <w:t>то</w:t>
      </w:r>
      <w:r w:rsidRPr="00695767">
        <w:rPr>
          <w:sz w:val="28"/>
          <w:szCs w:val="28"/>
        </w:rPr>
        <w:t>р</w:t>
      </w:r>
      <w:r w:rsidRPr="00695767">
        <w:rPr>
          <w:sz w:val="28"/>
          <w:szCs w:val="28"/>
        </w:rPr>
        <w:t>говых объектов на территории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Янегского сельского</w:t>
      </w:r>
      <w:r w:rsidRPr="00695767">
        <w:rPr>
          <w:sz w:val="28"/>
          <w:szCs w:val="28"/>
        </w:rPr>
        <w:t xml:space="preserve"> поселения</w:t>
      </w:r>
      <w:r w:rsidRPr="009234D6">
        <w:rPr>
          <w:sz w:val="28"/>
          <w:szCs w:val="28"/>
        </w:rPr>
        <w:t xml:space="preserve"> со</w:t>
      </w:r>
      <w:r>
        <w:rPr>
          <w:sz w:val="28"/>
          <w:szCs w:val="28"/>
        </w:rPr>
        <w:t>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1</w:t>
      </w:r>
      <w:r w:rsidRPr="009234D6">
        <w:rPr>
          <w:sz w:val="28"/>
          <w:szCs w:val="28"/>
        </w:rPr>
        <w:t>.</w:t>
      </w:r>
    </w:p>
    <w:p w:rsidR="00A16353" w:rsidRDefault="00A16353" w:rsidP="00CB00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34D6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9234D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A16353" w:rsidRPr="0005670C" w:rsidRDefault="00A16353" w:rsidP="00094E4F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6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670C">
        <w:rPr>
          <w:sz w:val="28"/>
          <w:szCs w:val="28"/>
        </w:rPr>
        <w:t>Постановление вступает в силу с момента его подписания.</w:t>
      </w:r>
    </w:p>
    <w:p w:rsidR="00A16353" w:rsidRPr="0005670C" w:rsidRDefault="00A16353" w:rsidP="00094E4F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6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670C">
        <w:rPr>
          <w:sz w:val="28"/>
          <w:szCs w:val="28"/>
        </w:rPr>
        <w:t xml:space="preserve">Постановление подлежит размещению на официальном сайте </w:t>
      </w:r>
      <w:r>
        <w:rPr>
          <w:sz w:val="28"/>
          <w:szCs w:val="28"/>
        </w:rPr>
        <w:t>Янегского сельского поселения Лодейнопольского муниципального района Ленингра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области.</w:t>
      </w:r>
    </w:p>
    <w:p w:rsidR="00A16353" w:rsidRDefault="00A16353" w:rsidP="00094E4F">
      <w:pPr>
        <w:tabs>
          <w:tab w:val="left" w:pos="567"/>
          <w:tab w:val="right" w:pos="4111"/>
        </w:tabs>
        <w:rPr>
          <w:sz w:val="28"/>
          <w:szCs w:val="28"/>
        </w:rPr>
      </w:pPr>
    </w:p>
    <w:p w:rsidR="00A16353" w:rsidRPr="009234D6" w:rsidRDefault="00A16353" w:rsidP="00CB0054">
      <w:pPr>
        <w:jc w:val="both"/>
        <w:rPr>
          <w:sz w:val="28"/>
          <w:szCs w:val="28"/>
        </w:rPr>
      </w:pPr>
    </w:p>
    <w:p w:rsidR="00A16353" w:rsidRPr="003F2310" w:rsidRDefault="00A16353" w:rsidP="003F2310">
      <w:pPr>
        <w:jc w:val="both"/>
        <w:rPr>
          <w:sz w:val="28"/>
          <w:szCs w:val="28"/>
        </w:rPr>
      </w:pPr>
      <w:r w:rsidRPr="003F2310">
        <w:rPr>
          <w:sz w:val="28"/>
          <w:szCs w:val="28"/>
        </w:rPr>
        <w:t>И.о. главы Администрации</w:t>
      </w:r>
    </w:p>
    <w:p w:rsidR="00A16353" w:rsidRPr="003F2310" w:rsidRDefault="00A16353" w:rsidP="003F2310">
      <w:pPr>
        <w:tabs>
          <w:tab w:val="left" w:pos="7200"/>
        </w:tabs>
        <w:jc w:val="both"/>
        <w:rPr>
          <w:sz w:val="28"/>
          <w:szCs w:val="28"/>
        </w:rPr>
      </w:pPr>
      <w:r w:rsidRPr="003F2310">
        <w:rPr>
          <w:sz w:val="28"/>
          <w:szCs w:val="28"/>
        </w:rPr>
        <w:t>Янегского сельского поселения</w:t>
      </w:r>
      <w:r w:rsidRPr="003F2310">
        <w:rPr>
          <w:sz w:val="28"/>
          <w:szCs w:val="28"/>
        </w:rPr>
        <w:tab/>
        <w:t>Сазанов А.А.</w:t>
      </w:r>
    </w:p>
    <w:p w:rsidR="00A16353" w:rsidRPr="009234D6" w:rsidRDefault="00A16353" w:rsidP="00CB0054">
      <w:pPr>
        <w:jc w:val="both"/>
        <w:rPr>
          <w:sz w:val="28"/>
          <w:szCs w:val="28"/>
        </w:rPr>
      </w:pPr>
    </w:p>
    <w:p w:rsidR="00A16353" w:rsidRDefault="00A16353" w:rsidP="008222A6">
      <w:pPr>
        <w:rPr>
          <w:sz w:val="20"/>
          <w:szCs w:val="20"/>
        </w:rPr>
      </w:pPr>
    </w:p>
    <w:p w:rsidR="00A16353" w:rsidRPr="007A7690" w:rsidRDefault="00A16353" w:rsidP="009A5980">
      <w:pPr>
        <w:jc w:val="right"/>
      </w:pPr>
      <w:r w:rsidRPr="007A7690">
        <w:t>УТВЕРЖДЕН</w:t>
      </w:r>
    </w:p>
    <w:p w:rsidR="00A16353" w:rsidRDefault="00A16353" w:rsidP="009A5980">
      <w:pPr>
        <w:jc w:val="right"/>
      </w:pPr>
      <w:r w:rsidRPr="007A7690">
        <w:t xml:space="preserve">постановлением </w:t>
      </w:r>
      <w:r>
        <w:t xml:space="preserve">Администрации </w:t>
      </w:r>
    </w:p>
    <w:p w:rsidR="00A16353" w:rsidRDefault="00A16353" w:rsidP="009A5980">
      <w:pPr>
        <w:jc w:val="right"/>
      </w:pPr>
      <w:r>
        <w:t xml:space="preserve">Янегского сельского поселения </w:t>
      </w:r>
    </w:p>
    <w:p w:rsidR="00A16353" w:rsidRPr="007A7690" w:rsidRDefault="00A16353" w:rsidP="009A5980">
      <w:pPr>
        <w:jc w:val="right"/>
      </w:pPr>
      <w:r>
        <w:t xml:space="preserve">Лодейнопольского </w:t>
      </w:r>
    </w:p>
    <w:p w:rsidR="00A16353" w:rsidRPr="007A7690" w:rsidRDefault="00A16353" w:rsidP="009A5980">
      <w:pPr>
        <w:jc w:val="right"/>
      </w:pPr>
      <w:r w:rsidRPr="007A7690">
        <w:t>муниципального района</w:t>
      </w:r>
    </w:p>
    <w:p w:rsidR="00A16353" w:rsidRPr="007A7690" w:rsidRDefault="00A16353" w:rsidP="009A5980">
      <w:pPr>
        <w:jc w:val="right"/>
      </w:pPr>
      <w:r w:rsidRPr="007A7690">
        <w:t>Ленинградской области</w:t>
      </w:r>
    </w:p>
    <w:p w:rsidR="00A16353" w:rsidRDefault="00A16353" w:rsidP="009A5980">
      <w:pPr>
        <w:jc w:val="right"/>
      </w:pPr>
      <w:r w:rsidRPr="007A7690">
        <w:t xml:space="preserve">от </w:t>
      </w:r>
      <w:r>
        <w:t>07.10.2016 г. №187</w:t>
      </w:r>
    </w:p>
    <w:p w:rsidR="00A16353" w:rsidRPr="007A7690" w:rsidRDefault="00A16353" w:rsidP="009A5980">
      <w:pPr>
        <w:jc w:val="right"/>
      </w:pPr>
      <w:r>
        <w:t>(приложение 1</w:t>
      </w:r>
      <w:r w:rsidRPr="007A7690">
        <w:t>)</w:t>
      </w:r>
    </w:p>
    <w:p w:rsidR="00A16353" w:rsidRPr="002D0669" w:rsidRDefault="00A16353" w:rsidP="00A25D13"/>
    <w:p w:rsidR="00A16353" w:rsidRDefault="00A16353" w:rsidP="00213FE2">
      <w:pPr>
        <w:jc w:val="center"/>
        <w:rPr>
          <w:b/>
          <w:sz w:val="32"/>
          <w:szCs w:val="32"/>
          <w:lang w:eastAsia="en-US"/>
        </w:rPr>
      </w:pPr>
      <w:r w:rsidRPr="00213FE2">
        <w:rPr>
          <w:b/>
          <w:sz w:val="28"/>
          <w:szCs w:val="28"/>
        </w:rPr>
        <w:t xml:space="preserve">Состав </w:t>
      </w:r>
      <w:r w:rsidRPr="00213FE2">
        <w:rPr>
          <w:b/>
          <w:sz w:val="32"/>
          <w:szCs w:val="32"/>
          <w:lang w:eastAsia="en-US"/>
        </w:rPr>
        <w:t xml:space="preserve">комиссии </w:t>
      </w:r>
      <w:r w:rsidRPr="00213FE2">
        <w:rPr>
          <w:b/>
          <w:sz w:val="32"/>
          <w:szCs w:val="32"/>
        </w:rPr>
        <w:t>по вопросам размещения нестационарных</w:t>
      </w:r>
      <w:r w:rsidRPr="00213FE2">
        <w:rPr>
          <w:b/>
          <w:sz w:val="32"/>
          <w:szCs w:val="32"/>
          <w:lang w:eastAsia="en-US"/>
        </w:rPr>
        <w:t xml:space="preserve"> </w:t>
      </w:r>
    </w:p>
    <w:p w:rsidR="00A16353" w:rsidRPr="00213FE2" w:rsidRDefault="00A16353" w:rsidP="00213FE2">
      <w:pPr>
        <w:jc w:val="center"/>
        <w:rPr>
          <w:b/>
          <w:sz w:val="32"/>
          <w:szCs w:val="32"/>
        </w:rPr>
      </w:pPr>
      <w:r w:rsidRPr="00213FE2">
        <w:rPr>
          <w:b/>
          <w:sz w:val="32"/>
          <w:szCs w:val="32"/>
        </w:rPr>
        <w:t>торговых объектов на территории</w:t>
      </w:r>
      <w:r w:rsidRPr="00213FE2"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>Янегского сельского посел</w:t>
      </w:r>
      <w:r>
        <w:rPr>
          <w:b/>
          <w:sz w:val="32"/>
          <w:szCs w:val="32"/>
          <w:lang w:eastAsia="en-US"/>
        </w:rPr>
        <w:t>е</w:t>
      </w:r>
      <w:r>
        <w:rPr>
          <w:b/>
          <w:sz w:val="32"/>
          <w:szCs w:val="32"/>
          <w:lang w:eastAsia="en-US"/>
        </w:rPr>
        <w:t>ния</w:t>
      </w:r>
    </w:p>
    <w:p w:rsidR="00A16353" w:rsidRPr="002D0669" w:rsidRDefault="00A16353" w:rsidP="00871C44">
      <w:pPr>
        <w:jc w:val="both"/>
      </w:pPr>
    </w:p>
    <w:p w:rsidR="00A16353" w:rsidRDefault="00A16353" w:rsidP="00871C44">
      <w:pPr>
        <w:jc w:val="both"/>
      </w:pPr>
    </w:p>
    <w:p w:rsidR="00A16353" w:rsidRDefault="00A16353" w:rsidP="00871C44">
      <w:pPr>
        <w:jc w:val="both"/>
      </w:pPr>
    </w:p>
    <w:tbl>
      <w:tblPr>
        <w:tblpPr w:leftFromText="180" w:rightFromText="180" w:vertAnchor="text" w:horzAnchor="margin" w:tblpY="98"/>
        <w:tblW w:w="9570" w:type="dxa"/>
        <w:tblLook w:val="01E0"/>
      </w:tblPr>
      <w:tblGrid>
        <w:gridCol w:w="4785"/>
        <w:gridCol w:w="4785"/>
      </w:tblGrid>
      <w:tr w:rsidR="00A16353" w:rsidTr="008F1DB5">
        <w:tc>
          <w:tcPr>
            <w:tcW w:w="4785" w:type="dxa"/>
          </w:tcPr>
          <w:p w:rsidR="00A16353" w:rsidRPr="00D15406" w:rsidRDefault="00A16353" w:rsidP="008222A6">
            <w:pPr>
              <w:rPr>
                <w:b/>
              </w:rPr>
            </w:pPr>
            <w:r>
              <w:rPr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A16353" w:rsidRDefault="00A16353" w:rsidP="008222A6"/>
        </w:tc>
      </w:tr>
      <w:tr w:rsidR="00A16353" w:rsidTr="008F1DB5">
        <w:tc>
          <w:tcPr>
            <w:tcW w:w="4785" w:type="dxa"/>
          </w:tcPr>
          <w:p w:rsidR="00A16353" w:rsidRDefault="00A16353" w:rsidP="008222A6">
            <w:r>
              <w:t xml:space="preserve">Сазанов </w:t>
            </w:r>
          </w:p>
          <w:p w:rsidR="00A16353" w:rsidRPr="002D0669" w:rsidRDefault="00A16353" w:rsidP="008222A6">
            <w:r>
              <w:t>Антон Александрович</w:t>
            </w:r>
          </w:p>
        </w:tc>
        <w:tc>
          <w:tcPr>
            <w:tcW w:w="4785" w:type="dxa"/>
          </w:tcPr>
          <w:p w:rsidR="00A16353" w:rsidRDefault="00A16353" w:rsidP="008222A6">
            <w:r>
              <w:t xml:space="preserve">– </w:t>
            </w:r>
            <w:r w:rsidRPr="002D0669">
              <w:t>заместитель главы Администрации</w:t>
            </w:r>
            <w:r>
              <w:t xml:space="preserve"> Яне</w:t>
            </w:r>
            <w:r>
              <w:t>г</w:t>
            </w:r>
            <w:r>
              <w:t>ского сельского поселения Лодейнопол</w:t>
            </w:r>
            <w:r>
              <w:t>ь</w:t>
            </w:r>
            <w:r>
              <w:t>ского муниципального района Ленингра</w:t>
            </w:r>
            <w:r>
              <w:t>д</w:t>
            </w:r>
            <w:r>
              <w:t>ской области</w:t>
            </w:r>
          </w:p>
        </w:tc>
      </w:tr>
      <w:tr w:rsidR="00A16353" w:rsidTr="008F1DB5">
        <w:tc>
          <w:tcPr>
            <w:tcW w:w="4785" w:type="dxa"/>
          </w:tcPr>
          <w:p w:rsidR="00A16353" w:rsidRPr="00D15406" w:rsidRDefault="00A16353" w:rsidP="008222A6">
            <w:pPr>
              <w:rPr>
                <w:b/>
              </w:rPr>
            </w:pPr>
            <w:r>
              <w:rPr>
                <w:b/>
              </w:rPr>
              <w:t>Заместители председателя комиссии</w:t>
            </w:r>
            <w:r w:rsidRPr="00D15406">
              <w:rPr>
                <w:b/>
              </w:rPr>
              <w:t>:</w:t>
            </w:r>
          </w:p>
        </w:tc>
        <w:tc>
          <w:tcPr>
            <w:tcW w:w="4785" w:type="dxa"/>
          </w:tcPr>
          <w:p w:rsidR="00A16353" w:rsidRPr="002D0669" w:rsidRDefault="00A16353" w:rsidP="008222A6"/>
        </w:tc>
      </w:tr>
      <w:tr w:rsidR="00A16353" w:rsidTr="008F1DB5">
        <w:tc>
          <w:tcPr>
            <w:tcW w:w="4785" w:type="dxa"/>
          </w:tcPr>
          <w:p w:rsidR="00A16353" w:rsidRDefault="00A16353" w:rsidP="008222A6">
            <w:pPr>
              <w:rPr>
                <w:b/>
              </w:rPr>
            </w:pPr>
          </w:p>
          <w:p w:rsidR="00A16353" w:rsidRDefault="00A16353" w:rsidP="008222A6">
            <w:r>
              <w:t xml:space="preserve">Старовойтова </w:t>
            </w:r>
          </w:p>
          <w:p w:rsidR="00A16353" w:rsidRPr="001C3B65" w:rsidRDefault="00A16353" w:rsidP="008222A6">
            <w:r>
              <w:t>Анастасия Николаевна</w:t>
            </w:r>
          </w:p>
          <w:p w:rsidR="00A16353" w:rsidRPr="00D15406" w:rsidRDefault="00A16353" w:rsidP="00E23E6C">
            <w:pPr>
              <w:rPr>
                <w:b/>
              </w:rPr>
            </w:pPr>
          </w:p>
        </w:tc>
        <w:tc>
          <w:tcPr>
            <w:tcW w:w="4785" w:type="dxa"/>
          </w:tcPr>
          <w:p w:rsidR="00A16353" w:rsidRDefault="00A16353" w:rsidP="008222A6">
            <w:pPr>
              <w:jc w:val="both"/>
            </w:pPr>
          </w:p>
          <w:p w:rsidR="00A16353" w:rsidRPr="002D0669" w:rsidRDefault="00A16353" w:rsidP="00496EB5">
            <w:pPr>
              <w:jc w:val="both"/>
            </w:pPr>
            <w:r w:rsidRPr="002D0669">
              <w:t xml:space="preserve">– </w:t>
            </w:r>
            <w:r w:rsidRPr="001E099D">
              <w:t>специалист по имуществу и землеустро</w:t>
            </w:r>
            <w:r w:rsidRPr="001E099D">
              <w:t>й</w:t>
            </w:r>
            <w:r w:rsidRPr="001E099D">
              <w:t>ству Администрации Янегского сельского поселения Лодейнопольскоко муниципал</w:t>
            </w:r>
            <w:r w:rsidRPr="001E099D">
              <w:t>ь</w:t>
            </w:r>
            <w:r w:rsidRPr="001E099D">
              <w:t>ного района Ленинградской области</w:t>
            </w:r>
          </w:p>
        </w:tc>
      </w:tr>
      <w:tr w:rsidR="00A16353" w:rsidTr="00D5584B">
        <w:tc>
          <w:tcPr>
            <w:tcW w:w="4785" w:type="dxa"/>
          </w:tcPr>
          <w:p w:rsidR="00A16353" w:rsidRPr="00496EB5" w:rsidRDefault="00A16353" w:rsidP="008222A6">
            <w:pPr>
              <w:rPr>
                <w:b/>
              </w:rPr>
            </w:pPr>
            <w:r w:rsidRPr="00496EB5">
              <w:rPr>
                <w:b/>
              </w:rPr>
              <w:t>Члены комиссии</w:t>
            </w:r>
            <w:r>
              <w:rPr>
                <w:b/>
              </w:rPr>
              <w:t>:</w:t>
            </w:r>
          </w:p>
        </w:tc>
        <w:tc>
          <w:tcPr>
            <w:tcW w:w="4785" w:type="dxa"/>
          </w:tcPr>
          <w:p w:rsidR="00A16353" w:rsidRPr="002D0669" w:rsidRDefault="00A16353" w:rsidP="008222A6">
            <w:pPr>
              <w:jc w:val="center"/>
            </w:pPr>
          </w:p>
        </w:tc>
      </w:tr>
      <w:tr w:rsidR="00A16353" w:rsidTr="00D5584B">
        <w:tc>
          <w:tcPr>
            <w:tcW w:w="4785" w:type="dxa"/>
          </w:tcPr>
          <w:p w:rsidR="00A16353" w:rsidRDefault="00A16353" w:rsidP="008222A6"/>
          <w:p w:rsidR="00A16353" w:rsidRDefault="00A16353" w:rsidP="008222A6">
            <w:r>
              <w:t>Костякова</w:t>
            </w:r>
          </w:p>
          <w:p w:rsidR="00A16353" w:rsidRPr="002D0669" w:rsidRDefault="00A16353" w:rsidP="008222A6">
            <w:r>
              <w:t>Юлия Викторовна</w:t>
            </w:r>
          </w:p>
        </w:tc>
        <w:tc>
          <w:tcPr>
            <w:tcW w:w="4785" w:type="dxa"/>
          </w:tcPr>
          <w:p w:rsidR="00A16353" w:rsidRDefault="00A16353" w:rsidP="008222A6">
            <w:pPr>
              <w:jc w:val="both"/>
            </w:pPr>
          </w:p>
          <w:p w:rsidR="00A16353" w:rsidRPr="002D0669" w:rsidRDefault="00A16353" w:rsidP="000E56BA">
            <w:pPr>
              <w:jc w:val="both"/>
            </w:pPr>
            <w:r w:rsidRPr="002D0669">
              <w:t>–</w:t>
            </w:r>
            <w:r>
              <w:t xml:space="preserve"> ответственный секретарь администрати</w:t>
            </w:r>
            <w:r>
              <w:t>в</w:t>
            </w:r>
            <w:r>
              <w:t>ной комиссии</w:t>
            </w:r>
          </w:p>
        </w:tc>
      </w:tr>
      <w:tr w:rsidR="00A16353" w:rsidTr="00D5584B">
        <w:tc>
          <w:tcPr>
            <w:tcW w:w="4785" w:type="dxa"/>
          </w:tcPr>
          <w:p w:rsidR="00A16353" w:rsidRPr="002D0669" w:rsidRDefault="00A16353" w:rsidP="008222A6"/>
        </w:tc>
        <w:tc>
          <w:tcPr>
            <w:tcW w:w="4785" w:type="dxa"/>
          </w:tcPr>
          <w:p w:rsidR="00A16353" w:rsidRPr="002D0669" w:rsidRDefault="00A16353" w:rsidP="008222A6">
            <w:pPr>
              <w:jc w:val="both"/>
            </w:pPr>
          </w:p>
        </w:tc>
      </w:tr>
      <w:tr w:rsidR="00A16353" w:rsidTr="00D5584B">
        <w:tc>
          <w:tcPr>
            <w:tcW w:w="4785" w:type="dxa"/>
          </w:tcPr>
          <w:p w:rsidR="00A16353" w:rsidRDefault="00A16353" w:rsidP="008222A6">
            <w:r>
              <w:t>Родькина</w:t>
            </w:r>
          </w:p>
          <w:p w:rsidR="00A16353" w:rsidRPr="002D0669" w:rsidRDefault="00A16353" w:rsidP="008222A6">
            <w:r>
              <w:t>Мария Александровна</w:t>
            </w:r>
          </w:p>
        </w:tc>
        <w:tc>
          <w:tcPr>
            <w:tcW w:w="4785" w:type="dxa"/>
          </w:tcPr>
          <w:p w:rsidR="00A16353" w:rsidRPr="002D0669" w:rsidRDefault="00A16353" w:rsidP="004D77EF">
            <w:pPr>
              <w:jc w:val="both"/>
            </w:pPr>
            <w:r w:rsidRPr="002D0669">
              <w:t xml:space="preserve">– </w:t>
            </w:r>
            <w:r>
              <w:t>специалист по ЖКХ Администрация Янегского сельского поселения Лодейн</w:t>
            </w:r>
            <w:r>
              <w:t>о</w:t>
            </w:r>
            <w:r>
              <w:t>польского муниципального района Лени</w:t>
            </w:r>
            <w:r>
              <w:t>н</w:t>
            </w:r>
            <w:r>
              <w:t>градской области</w:t>
            </w:r>
          </w:p>
        </w:tc>
      </w:tr>
      <w:tr w:rsidR="00A16353" w:rsidTr="00D5584B">
        <w:tc>
          <w:tcPr>
            <w:tcW w:w="4785" w:type="dxa"/>
          </w:tcPr>
          <w:p w:rsidR="00A16353" w:rsidRDefault="00A16353" w:rsidP="008222A6"/>
          <w:p w:rsidR="00A16353" w:rsidRDefault="00A16353" w:rsidP="008222A6">
            <w:r>
              <w:t>Фурсова</w:t>
            </w:r>
          </w:p>
          <w:p w:rsidR="00A16353" w:rsidRPr="002D0669" w:rsidRDefault="00A16353" w:rsidP="008222A6">
            <w:r>
              <w:t>Светлана Анатольевна</w:t>
            </w:r>
          </w:p>
        </w:tc>
        <w:tc>
          <w:tcPr>
            <w:tcW w:w="4785" w:type="dxa"/>
          </w:tcPr>
          <w:p w:rsidR="00A16353" w:rsidRDefault="00A16353" w:rsidP="004D77EF">
            <w:pPr>
              <w:jc w:val="both"/>
            </w:pPr>
          </w:p>
          <w:p w:rsidR="00A16353" w:rsidRDefault="00A16353" w:rsidP="004D77EF">
            <w:pPr>
              <w:jc w:val="both"/>
            </w:pPr>
            <w:r w:rsidRPr="002D0669">
              <w:t>–</w:t>
            </w:r>
            <w:r>
              <w:t xml:space="preserve"> </w:t>
            </w:r>
            <w:r w:rsidRPr="00BD41F4">
              <w:t>заведующий сектором по учету и испо</w:t>
            </w:r>
            <w:r w:rsidRPr="00BD41F4">
              <w:t>л</w:t>
            </w:r>
            <w:r w:rsidRPr="00BD41F4">
              <w:t>нению бюджета Администрации Янегского сельского поселения Лодейнопольского м</w:t>
            </w:r>
            <w:r w:rsidRPr="00BD41F4">
              <w:t>у</w:t>
            </w:r>
            <w:r w:rsidRPr="00BD41F4">
              <w:t>ниципального района Ленинградской о</w:t>
            </w:r>
            <w:r w:rsidRPr="00BD41F4">
              <w:t>б</w:t>
            </w:r>
            <w:r w:rsidRPr="00BD41F4">
              <w:t>ласти</w:t>
            </w:r>
          </w:p>
          <w:p w:rsidR="00A16353" w:rsidRPr="002D0669" w:rsidRDefault="00A16353" w:rsidP="004D77EF">
            <w:pPr>
              <w:jc w:val="both"/>
            </w:pPr>
          </w:p>
        </w:tc>
      </w:tr>
      <w:tr w:rsidR="00A16353" w:rsidTr="00D5584B">
        <w:tc>
          <w:tcPr>
            <w:tcW w:w="4785" w:type="dxa"/>
          </w:tcPr>
          <w:p w:rsidR="00A16353" w:rsidRDefault="00A16353" w:rsidP="008222A6">
            <w:r>
              <w:t xml:space="preserve">Козлов </w:t>
            </w:r>
          </w:p>
          <w:p w:rsidR="00A16353" w:rsidRDefault="00A16353" w:rsidP="008222A6">
            <w:r>
              <w:t>Антон Иванович</w:t>
            </w:r>
          </w:p>
        </w:tc>
        <w:tc>
          <w:tcPr>
            <w:tcW w:w="4785" w:type="dxa"/>
          </w:tcPr>
          <w:p w:rsidR="00A16353" w:rsidRDefault="00A16353" w:rsidP="008222A6">
            <w:r>
              <w:t>- старший участковый уполномоченный п</w:t>
            </w:r>
            <w:r>
              <w:t>о</w:t>
            </w:r>
            <w:r>
              <w:t>лиции (по согласованию)</w:t>
            </w:r>
          </w:p>
        </w:tc>
      </w:tr>
      <w:tr w:rsidR="00A16353" w:rsidTr="00D5584B">
        <w:tc>
          <w:tcPr>
            <w:tcW w:w="4785" w:type="dxa"/>
          </w:tcPr>
          <w:p w:rsidR="00A16353" w:rsidRDefault="00A16353" w:rsidP="008222A6"/>
        </w:tc>
        <w:tc>
          <w:tcPr>
            <w:tcW w:w="4785" w:type="dxa"/>
          </w:tcPr>
          <w:p w:rsidR="00A16353" w:rsidRDefault="00A16353" w:rsidP="008222A6"/>
        </w:tc>
      </w:tr>
      <w:tr w:rsidR="00A16353" w:rsidTr="00D5584B">
        <w:tc>
          <w:tcPr>
            <w:tcW w:w="4785" w:type="dxa"/>
          </w:tcPr>
          <w:p w:rsidR="00A16353" w:rsidRDefault="00A16353" w:rsidP="00496EB5">
            <w:pPr>
              <w:rPr>
                <w:b/>
              </w:rPr>
            </w:pPr>
            <w:r w:rsidRPr="00D15406">
              <w:rPr>
                <w:b/>
              </w:rPr>
              <w:t xml:space="preserve">Секретарь </w:t>
            </w:r>
            <w:r>
              <w:rPr>
                <w:b/>
              </w:rPr>
              <w:t>комиссии</w:t>
            </w:r>
          </w:p>
          <w:p w:rsidR="00A16353" w:rsidRDefault="00A16353" w:rsidP="008222A6"/>
        </w:tc>
        <w:tc>
          <w:tcPr>
            <w:tcW w:w="4785" w:type="dxa"/>
          </w:tcPr>
          <w:p w:rsidR="00A16353" w:rsidRDefault="00A16353" w:rsidP="008222A6"/>
        </w:tc>
      </w:tr>
      <w:tr w:rsidR="00A16353" w:rsidTr="008F1DB5">
        <w:tc>
          <w:tcPr>
            <w:tcW w:w="4785" w:type="dxa"/>
          </w:tcPr>
          <w:p w:rsidR="00A16353" w:rsidRDefault="00A16353" w:rsidP="00496EB5">
            <w:r>
              <w:t>Пынтя</w:t>
            </w:r>
          </w:p>
          <w:p w:rsidR="00A16353" w:rsidRPr="00D15406" w:rsidRDefault="00A16353" w:rsidP="00496EB5">
            <w:pPr>
              <w:rPr>
                <w:b/>
              </w:rPr>
            </w:pPr>
            <w:r>
              <w:t>Юлия Михайловна</w:t>
            </w:r>
          </w:p>
        </w:tc>
        <w:tc>
          <w:tcPr>
            <w:tcW w:w="4785" w:type="dxa"/>
          </w:tcPr>
          <w:p w:rsidR="00A16353" w:rsidRDefault="00A16353" w:rsidP="008222A6">
            <w:r w:rsidRPr="002D0669">
              <w:t xml:space="preserve">– </w:t>
            </w:r>
            <w:r>
              <w:t>специалист по организационной и кадр</w:t>
            </w:r>
            <w:r>
              <w:t>о</w:t>
            </w:r>
            <w:r>
              <w:t>вой работе</w:t>
            </w:r>
          </w:p>
        </w:tc>
      </w:tr>
    </w:tbl>
    <w:p w:rsidR="00A16353" w:rsidRDefault="00A16353" w:rsidP="00E23E6C">
      <w:pPr>
        <w:rPr>
          <w:b/>
        </w:rPr>
      </w:pPr>
    </w:p>
    <w:sectPr w:rsidR="00A16353" w:rsidSect="002D0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5DA6"/>
    <w:multiLevelType w:val="hybridMultilevel"/>
    <w:tmpl w:val="DBC8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8EB"/>
    <w:rsid w:val="00022A2E"/>
    <w:rsid w:val="00036D22"/>
    <w:rsid w:val="000501CC"/>
    <w:rsid w:val="0005670C"/>
    <w:rsid w:val="00094E4F"/>
    <w:rsid w:val="000A16FA"/>
    <w:rsid w:val="000B7560"/>
    <w:rsid w:val="000E56BA"/>
    <w:rsid w:val="00164D82"/>
    <w:rsid w:val="0018170C"/>
    <w:rsid w:val="001908D5"/>
    <w:rsid w:val="001A6AAF"/>
    <w:rsid w:val="001C3B65"/>
    <w:rsid w:val="001E099D"/>
    <w:rsid w:val="00213FE2"/>
    <w:rsid w:val="00296104"/>
    <w:rsid w:val="002B3DE6"/>
    <w:rsid w:val="002D0669"/>
    <w:rsid w:val="002F4756"/>
    <w:rsid w:val="00342119"/>
    <w:rsid w:val="003C42BC"/>
    <w:rsid w:val="003E47E6"/>
    <w:rsid w:val="003F2310"/>
    <w:rsid w:val="00412067"/>
    <w:rsid w:val="00440F32"/>
    <w:rsid w:val="00453319"/>
    <w:rsid w:val="00453527"/>
    <w:rsid w:val="0045767F"/>
    <w:rsid w:val="00496EB5"/>
    <w:rsid w:val="004D77EF"/>
    <w:rsid w:val="004F2E2B"/>
    <w:rsid w:val="00510E8D"/>
    <w:rsid w:val="00532D50"/>
    <w:rsid w:val="00536DCC"/>
    <w:rsid w:val="00584A26"/>
    <w:rsid w:val="005B5467"/>
    <w:rsid w:val="005F6DED"/>
    <w:rsid w:val="00614C05"/>
    <w:rsid w:val="006229FD"/>
    <w:rsid w:val="00653D50"/>
    <w:rsid w:val="00674DC1"/>
    <w:rsid w:val="0068173B"/>
    <w:rsid w:val="00682E99"/>
    <w:rsid w:val="00695767"/>
    <w:rsid w:val="006C1227"/>
    <w:rsid w:val="007432CC"/>
    <w:rsid w:val="007767C0"/>
    <w:rsid w:val="007A7690"/>
    <w:rsid w:val="007C5866"/>
    <w:rsid w:val="007F6384"/>
    <w:rsid w:val="008004A1"/>
    <w:rsid w:val="00817351"/>
    <w:rsid w:val="008222A6"/>
    <w:rsid w:val="008549CD"/>
    <w:rsid w:val="00856956"/>
    <w:rsid w:val="00871C44"/>
    <w:rsid w:val="00873092"/>
    <w:rsid w:val="00877DB1"/>
    <w:rsid w:val="00883D58"/>
    <w:rsid w:val="008B0136"/>
    <w:rsid w:val="008D4988"/>
    <w:rsid w:val="008F1DB5"/>
    <w:rsid w:val="00900291"/>
    <w:rsid w:val="009174DE"/>
    <w:rsid w:val="009234D6"/>
    <w:rsid w:val="009A03CA"/>
    <w:rsid w:val="009A5980"/>
    <w:rsid w:val="009C6382"/>
    <w:rsid w:val="009D700C"/>
    <w:rsid w:val="00A16353"/>
    <w:rsid w:val="00A25D13"/>
    <w:rsid w:val="00A41B93"/>
    <w:rsid w:val="00B047E8"/>
    <w:rsid w:val="00B05568"/>
    <w:rsid w:val="00B56E72"/>
    <w:rsid w:val="00B8215B"/>
    <w:rsid w:val="00BB4F81"/>
    <w:rsid w:val="00BD0FD9"/>
    <w:rsid w:val="00BD41F4"/>
    <w:rsid w:val="00BE028E"/>
    <w:rsid w:val="00C001B8"/>
    <w:rsid w:val="00C0536A"/>
    <w:rsid w:val="00C23C34"/>
    <w:rsid w:val="00C42F8B"/>
    <w:rsid w:val="00C85B55"/>
    <w:rsid w:val="00CB0054"/>
    <w:rsid w:val="00CD21CA"/>
    <w:rsid w:val="00CD67A0"/>
    <w:rsid w:val="00CD7CE8"/>
    <w:rsid w:val="00D15406"/>
    <w:rsid w:val="00D5584B"/>
    <w:rsid w:val="00D6372C"/>
    <w:rsid w:val="00D962C1"/>
    <w:rsid w:val="00DE2D4B"/>
    <w:rsid w:val="00E058EB"/>
    <w:rsid w:val="00E23E6C"/>
    <w:rsid w:val="00E41097"/>
    <w:rsid w:val="00E62CB3"/>
    <w:rsid w:val="00E65F9D"/>
    <w:rsid w:val="00F17210"/>
    <w:rsid w:val="00F5283B"/>
    <w:rsid w:val="00F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A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58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58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234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7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2</Pages>
  <Words>456</Words>
  <Characters>2603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ЛЕНИНГРАДСКОЙ ОБЛАСТИ</dc:title>
  <dc:subject/>
  <dc:creator>Lagutenkova</dc:creator>
  <cp:keywords/>
  <dc:description/>
  <cp:lastModifiedBy>гыук</cp:lastModifiedBy>
  <cp:revision>16</cp:revision>
  <cp:lastPrinted>2016-10-25T12:00:00Z</cp:lastPrinted>
  <dcterms:created xsi:type="dcterms:W3CDTF">2016-09-28T09:55:00Z</dcterms:created>
  <dcterms:modified xsi:type="dcterms:W3CDTF">2016-10-25T12:01:00Z</dcterms:modified>
</cp:coreProperties>
</file>