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D" w:rsidRPr="00A514ED" w:rsidRDefault="00705FED" w:rsidP="00705FED">
      <w:pPr>
        <w:pStyle w:val="ab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705FED" w:rsidRPr="00A514ED" w:rsidRDefault="00705FED" w:rsidP="00705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705FED" w:rsidRPr="00A514ED" w:rsidRDefault="00705FED" w:rsidP="00705F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705FED" w:rsidRPr="00F4139A" w:rsidRDefault="00705FED" w:rsidP="00705FED">
      <w:pPr>
        <w:jc w:val="center"/>
        <w:rPr>
          <w:b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705FED" w:rsidRDefault="00705FED" w:rsidP="00705FED">
      <w:pPr>
        <w:jc w:val="center"/>
        <w:rPr>
          <w:b/>
          <w:sz w:val="32"/>
          <w:szCs w:val="32"/>
        </w:rPr>
      </w:pPr>
    </w:p>
    <w:p w:rsidR="00705FED" w:rsidRPr="00D812EE" w:rsidRDefault="00705FED" w:rsidP="00705FED">
      <w:pPr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705FED" w:rsidRDefault="00705FED" w:rsidP="00705FED"/>
    <w:p w:rsidR="00705FED" w:rsidRDefault="00705FED" w:rsidP="00705FED"/>
    <w:p w:rsidR="00705FED" w:rsidRDefault="00705FED" w:rsidP="00705FED">
      <w:pPr>
        <w:ind w:firstLine="0"/>
        <w:rPr>
          <w:b/>
          <w:szCs w:val="28"/>
        </w:rPr>
      </w:pPr>
      <w:r w:rsidRPr="005F24A1">
        <w:rPr>
          <w:b/>
          <w:szCs w:val="28"/>
        </w:rPr>
        <w:t xml:space="preserve">от </w:t>
      </w:r>
      <w:r w:rsidR="00B65974">
        <w:rPr>
          <w:b/>
          <w:szCs w:val="28"/>
        </w:rPr>
        <w:t>22</w:t>
      </w:r>
      <w:r w:rsidRPr="005F24A1">
        <w:rPr>
          <w:b/>
          <w:szCs w:val="28"/>
        </w:rPr>
        <w:t>.</w:t>
      </w:r>
      <w:r>
        <w:rPr>
          <w:b/>
          <w:szCs w:val="28"/>
        </w:rPr>
        <w:t>09</w:t>
      </w:r>
      <w:r w:rsidRPr="005F24A1">
        <w:rPr>
          <w:b/>
          <w:szCs w:val="28"/>
        </w:rPr>
        <w:t>.2021</w:t>
      </w:r>
      <w:r>
        <w:rPr>
          <w:b/>
          <w:szCs w:val="28"/>
        </w:rPr>
        <w:t xml:space="preserve"> г.</w:t>
      </w:r>
      <w:r w:rsidRPr="005F24A1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   </w:t>
      </w:r>
      <w:r w:rsidRPr="005F24A1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B65974">
        <w:rPr>
          <w:b/>
          <w:szCs w:val="28"/>
        </w:rPr>
        <w:t>141</w:t>
      </w:r>
    </w:p>
    <w:p w:rsidR="0045384D" w:rsidRDefault="00B037C4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B037C4">
        <w:rPr>
          <w:color w:val="auto"/>
          <w:szCs w:val="28"/>
        </w:rPr>
        <w:t xml:space="preserve">      </w:t>
      </w:r>
      <w:r w:rsidR="0045384D" w:rsidRPr="00B037C4">
        <w:rPr>
          <w:color w:val="auto"/>
          <w:szCs w:val="28"/>
        </w:rPr>
        <w:t xml:space="preserve">       </w:t>
      </w:r>
    </w:p>
    <w:p w:rsidR="00705FED" w:rsidRPr="00705FED" w:rsidRDefault="00705FED" w:rsidP="00705FED">
      <w:pPr>
        <w:pStyle w:val="a3"/>
        <w:tabs>
          <w:tab w:val="clear" w:pos="4677"/>
          <w:tab w:val="clear" w:pos="9355"/>
        </w:tabs>
        <w:ind w:firstLine="0"/>
        <w:jc w:val="center"/>
        <w:rPr>
          <w:b/>
        </w:rPr>
      </w:pPr>
      <w:r w:rsidRPr="00705FED">
        <w:rPr>
          <w:b/>
          <w:szCs w:val="28"/>
        </w:rPr>
        <w:t>Об утверждении Пла</w:t>
      </w:r>
      <w:r>
        <w:rPr>
          <w:b/>
          <w:szCs w:val="28"/>
        </w:rPr>
        <w:t>на противодействия коррупции в А</w:t>
      </w:r>
      <w:r w:rsidRPr="00705FED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Янегского </w:t>
      </w:r>
      <w:r w:rsidRPr="00705FED">
        <w:rPr>
          <w:b/>
          <w:szCs w:val="28"/>
        </w:rPr>
        <w:t>сельского поселения Лодейнопольского муниципального района Ленинградской области на 2021-2024 годы</w:t>
      </w:r>
    </w:p>
    <w:p w:rsidR="00705FED" w:rsidRPr="00705FED" w:rsidRDefault="00705FED" w:rsidP="00705FED"/>
    <w:p w:rsidR="00116D21" w:rsidRPr="00B037C4" w:rsidRDefault="00116D21" w:rsidP="00B037C4">
      <w:pPr>
        <w:pStyle w:val="a3"/>
        <w:tabs>
          <w:tab w:val="clear" w:pos="4677"/>
          <w:tab w:val="clear" w:pos="9355"/>
        </w:tabs>
        <w:rPr>
          <w:szCs w:val="28"/>
        </w:rPr>
      </w:pPr>
      <w:r w:rsidRPr="00B037C4">
        <w:rPr>
          <w:szCs w:val="28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2021 - 2024 годы»,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Уставом </w:t>
      </w:r>
      <w:r w:rsidR="00705FED">
        <w:rPr>
          <w:szCs w:val="28"/>
        </w:rPr>
        <w:t>Янегского</w:t>
      </w:r>
      <w:r w:rsidR="00B037C4" w:rsidRPr="00B037C4">
        <w:rPr>
          <w:szCs w:val="28"/>
        </w:rPr>
        <w:t xml:space="preserve"> сельского поселения Лодейнопольского муниципального района</w:t>
      </w:r>
      <w:r w:rsidRPr="00B037C4">
        <w:rPr>
          <w:szCs w:val="28"/>
        </w:rPr>
        <w:t xml:space="preserve"> Ленинградской области, администрация </w:t>
      </w:r>
      <w:r w:rsidR="00CD4674">
        <w:rPr>
          <w:szCs w:val="28"/>
        </w:rPr>
        <w:t xml:space="preserve">Янегского </w:t>
      </w:r>
      <w:r w:rsidR="00B037C4" w:rsidRPr="00B037C4">
        <w:rPr>
          <w:szCs w:val="28"/>
        </w:rPr>
        <w:t>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области, ПОСТАНОВЛЯЕТ: </w:t>
      </w:r>
    </w:p>
    <w:p w:rsidR="00A96368" w:rsidRPr="00B037C4" w:rsidRDefault="00116D21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 xml:space="preserve">Утвердить План противодействия коррупции в администрации </w:t>
      </w:r>
      <w:r w:rsidR="00CD4674">
        <w:rPr>
          <w:szCs w:val="28"/>
        </w:rPr>
        <w:t>Янегского</w:t>
      </w:r>
      <w:r w:rsidR="00B037C4">
        <w:rPr>
          <w:szCs w:val="28"/>
        </w:rPr>
        <w:t xml:space="preserve"> сельского поселения Лодейнопольского </w:t>
      </w:r>
      <w:r w:rsidRPr="00B037C4">
        <w:rPr>
          <w:szCs w:val="28"/>
        </w:rPr>
        <w:t>муниципального района Ленинградской области на 2021-2024 годы согласно приложению.</w:t>
      </w:r>
    </w:p>
    <w:p w:rsidR="00116D21" w:rsidRPr="00B037C4" w:rsidRDefault="00A96368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>Н</w:t>
      </w:r>
      <w:r w:rsidR="00116D21" w:rsidRPr="00B037C4">
        <w:rPr>
          <w:spacing w:val="-8"/>
          <w:szCs w:val="28"/>
        </w:rPr>
        <w:t xml:space="preserve">астоящее постановление опубликовать в </w:t>
      </w:r>
      <w:r w:rsidR="00B037C4">
        <w:rPr>
          <w:spacing w:val="-8"/>
          <w:szCs w:val="28"/>
        </w:rPr>
        <w:t>средствах массовой информации</w:t>
      </w:r>
      <w:r w:rsidR="00116D21" w:rsidRPr="00B037C4">
        <w:rPr>
          <w:spacing w:val="-8"/>
          <w:szCs w:val="28"/>
        </w:rPr>
        <w:t xml:space="preserve"> и разместить на официальном сайте администрации </w:t>
      </w:r>
      <w:r w:rsidR="00CD4674">
        <w:rPr>
          <w:spacing w:val="-8"/>
          <w:szCs w:val="28"/>
        </w:rPr>
        <w:t>Янегского</w:t>
      </w:r>
      <w:r w:rsidR="00B037C4">
        <w:rPr>
          <w:spacing w:val="-8"/>
          <w:szCs w:val="28"/>
        </w:rPr>
        <w:t xml:space="preserve"> сельского поселения Лодейнопольского</w:t>
      </w:r>
      <w:r w:rsidR="00116D21" w:rsidRPr="00B037C4">
        <w:rPr>
          <w:spacing w:val="-8"/>
          <w:szCs w:val="28"/>
        </w:rPr>
        <w:t xml:space="preserve"> муниципального района Ленинградской области в сети «Интернет».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pacing w:val="-8"/>
          <w:szCs w:val="28"/>
        </w:rPr>
        <w:t>Постановление вступает в силу с момента</w:t>
      </w:r>
      <w:r w:rsidR="00B037C4">
        <w:rPr>
          <w:spacing w:val="-8"/>
          <w:szCs w:val="28"/>
        </w:rPr>
        <w:t xml:space="preserve"> его</w:t>
      </w:r>
      <w:r w:rsidRPr="00B037C4">
        <w:rPr>
          <w:spacing w:val="-8"/>
          <w:szCs w:val="28"/>
        </w:rPr>
        <w:t xml:space="preserve"> подписания.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zCs w:val="28"/>
        </w:rPr>
        <w:t>Контроль за исполнением постановления оставляю за собой.</w:t>
      </w:r>
    </w:p>
    <w:p w:rsidR="00995144" w:rsidRDefault="0099514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</w:t>
      </w: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Pr="00B037C4" w:rsidRDefault="00B037C4" w:rsidP="00B037C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      </w:t>
      </w:r>
      <w:r w:rsidR="00CD4674">
        <w:rPr>
          <w:szCs w:val="28"/>
        </w:rPr>
        <w:t>В.Н. Смирнов</w:t>
      </w: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E44A34" w:rsidRPr="00B037C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9F5379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CD4674" w:rsidRDefault="00CD467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CD4674" w:rsidRDefault="00CD467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F5379" w:rsidRPr="00386C18" w:rsidTr="009F5379">
        <w:tc>
          <w:tcPr>
            <w:tcW w:w="2500" w:type="pct"/>
          </w:tcPr>
          <w:p w:rsidR="009F5379" w:rsidRPr="00386C18" w:rsidRDefault="009F5379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F5379" w:rsidRPr="00B037C4" w:rsidRDefault="009F5379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>УТВЕРЖДЕНО</w:t>
            </w:r>
          </w:p>
          <w:p w:rsidR="009F5379" w:rsidRPr="00B037C4" w:rsidRDefault="00B037C4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 xml:space="preserve">постановлением администрации </w:t>
            </w:r>
            <w:r w:rsidR="00CD4674">
              <w:rPr>
                <w:szCs w:val="28"/>
              </w:rPr>
              <w:t>Янегского</w:t>
            </w:r>
            <w:r w:rsidRPr="00B037C4">
              <w:rPr>
                <w:szCs w:val="28"/>
              </w:rPr>
              <w:t xml:space="preserve"> сельского поселения Лодейнопольского</w:t>
            </w:r>
            <w:r w:rsidR="009F5379" w:rsidRPr="00B037C4">
              <w:rPr>
                <w:szCs w:val="28"/>
              </w:rPr>
              <w:t xml:space="preserve"> муниципального района Ленинградской области</w:t>
            </w:r>
          </w:p>
          <w:p w:rsidR="009F5379" w:rsidRPr="00B037C4" w:rsidRDefault="009F5379" w:rsidP="00B6597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 xml:space="preserve">от </w:t>
            </w:r>
            <w:r w:rsidR="00B65974">
              <w:rPr>
                <w:szCs w:val="28"/>
              </w:rPr>
              <w:t xml:space="preserve">22.09.2021 г </w:t>
            </w:r>
            <w:r w:rsidRPr="00B037C4">
              <w:rPr>
                <w:szCs w:val="28"/>
              </w:rPr>
              <w:t xml:space="preserve">№ </w:t>
            </w:r>
            <w:r w:rsidR="00B65974">
              <w:rPr>
                <w:szCs w:val="28"/>
              </w:rPr>
              <w:t>141</w:t>
            </w:r>
          </w:p>
        </w:tc>
      </w:tr>
    </w:tbl>
    <w:p w:rsidR="009F5379" w:rsidRPr="00386C18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Default="009F5379" w:rsidP="009F5379">
      <w:pPr>
        <w:jc w:val="center"/>
        <w:rPr>
          <w:b/>
          <w:sz w:val="24"/>
          <w:szCs w:val="24"/>
        </w:rPr>
      </w:pPr>
    </w:p>
    <w:p w:rsidR="00386C18" w:rsidRDefault="00386C18" w:rsidP="009F5379">
      <w:pPr>
        <w:jc w:val="center"/>
        <w:rPr>
          <w:b/>
          <w:sz w:val="24"/>
          <w:szCs w:val="24"/>
        </w:rPr>
      </w:pPr>
    </w:p>
    <w:p w:rsidR="00386C18" w:rsidRPr="00386C18" w:rsidRDefault="00386C18" w:rsidP="009F5379">
      <w:pPr>
        <w:jc w:val="center"/>
        <w:rPr>
          <w:b/>
          <w:sz w:val="24"/>
          <w:szCs w:val="24"/>
        </w:rPr>
      </w:pPr>
    </w:p>
    <w:p w:rsidR="009F5379" w:rsidRPr="00B037C4" w:rsidRDefault="009F5379" w:rsidP="009F5379">
      <w:pPr>
        <w:jc w:val="center"/>
        <w:rPr>
          <w:b/>
          <w:szCs w:val="28"/>
        </w:rPr>
      </w:pPr>
      <w:r w:rsidRPr="00B037C4">
        <w:rPr>
          <w:b/>
          <w:szCs w:val="28"/>
        </w:rPr>
        <w:t>ПЛАН</w:t>
      </w:r>
    </w:p>
    <w:p w:rsidR="009F5379" w:rsidRPr="00B037C4" w:rsidRDefault="009F5379" w:rsidP="009F5379">
      <w:pPr>
        <w:jc w:val="center"/>
        <w:rPr>
          <w:szCs w:val="28"/>
        </w:rPr>
      </w:pPr>
      <w:r w:rsidRPr="00B037C4">
        <w:rPr>
          <w:szCs w:val="28"/>
        </w:rPr>
        <w:t>противодействия коррупции</w:t>
      </w:r>
    </w:p>
    <w:p w:rsidR="009F5379" w:rsidRPr="00B037C4" w:rsidRDefault="009F5379" w:rsidP="009F5379">
      <w:pPr>
        <w:pStyle w:val="a3"/>
        <w:tabs>
          <w:tab w:val="clear" w:pos="4677"/>
          <w:tab w:val="clear" w:pos="9355"/>
        </w:tabs>
        <w:ind w:firstLine="0"/>
        <w:jc w:val="center"/>
        <w:rPr>
          <w:szCs w:val="28"/>
        </w:rPr>
      </w:pPr>
      <w:r w:rsidRPr="00B037C4">
        <w:rPr>
          <w:szCs w:val="28"/>
        </w:rPr>
        <w:t xml:space="preserve">в администрации </w:t>
      </w:r>
      <w:r w:rsidR="00CD4674">
        <w:rPr>
          <w:szCs w:val="28"/>
        </w:rPr>
        <w:t>Янегского</w:t>
      </w:r>
      <w:r w:rsidR="00B037C4" w:rsidRPr="00B037C4">
        <w:rPr>
          <w:szCs w:val="28"/>
        </w:rPr>
        <w:t xml:space="preserve"> 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 на 2021-202</w:t>
      </w:r>
      <w:r w:rsidR="00E743BE" w:rsidRPr="00B037C4">
        <w:rPr>
          <w:szCs w:val="28"/>
        </w:rPr>
        <w:t>4</w:t>
      </w:r>
      <w:r w:rsidRPr="00B037C4">
        <w:rPr>
          <w:szCs w:val="28"/>
        </w:rPr>
        <w:t xml:space="preserve"> годы</w:t>
      </w:r>
    </w:p>
    <w:p w:rsidR="009F5379" w:rsidRPr="00B037C4" w:rsidRDefault="009F5379" w:rsidP="009F5379">
      <w:pPr>
        <w:jc w:val="center"/>
        <w:rPr>
          <w:szCs w:val="28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Pr="00386C18" w:rsidRDefault="00CD4674" w:rsidP="009F5379">
      <w:pPr>
        <w:jc w:val="center"/>
        <w:rPr>
          <w:sz w:val="24"/>
          <w:szCs w:val="24"/>
        </w:rPr>
      </w:pPr>
    </w:p>
    <w:p w:rsidR="009F5379" w:rsidRDefault="009F5379" w:rsidP="00B037C4">
      <w:pPr>
        <w:ind w:firstLine="0"/>
        <w:rPr>
          <w:sz w:val="24"/>
          <w:szCs w:val="24"/>
        </w:rPr>
      </w:pPr>
    </w:p>
    <w:p w:rsidR="00995144" w:rsidRPr="00386C18" w:rsidRDefault="00995144" w:rsidP="009F5379">
      <w:pPr>
        <w:jc w:val="center"/>
        <w:rPr>
          <w:sz w:val="24"/>
          <w:szCs w:val="24"/>
        </w:rPr>
      </w:pPr>
    </w:p>
    <w:p w:rsidR="009F5379" w:rsidRPr="00B037C4" w:rsidRDefault="00CD4674" w:rsidP="00CD4674">
      <w:pPr>
        <w:jc w:val="center"/>
        <w:rPr>
          <w:szCs w:val="28"/>
        </w:rPr>
      </w:pPr>
      <w:r>
        <w:rPr>
          <w:szCs w:val="28"/>
        </w:rPr>
        <w:t>п</w:t>
      </w:r>
      <w:r w:rsidR="00B037C4" w:rsidRPr="00B037C4">
        <w:rPr>
          <w:szCs w:val="28"/>
        </w:rPr>
        <w:t>.</w:t>
      </w:r>
      <w:r>
        <w:rPr>
          <w:szCs w:val="28"/>
        </w:rPr>
        <w:t>Янега</w:t>
      </w:r>
    </w:p>
    <w:p w:rsidR="009F5379" w:rsidRDefault="009F5379" w:rsidP="00CD4674">
      <w:pPr>
        <w:jc w:val="center"/>
        <w:rPr>
          <w:szCs w:val="28"/>
        </w:rPr>
      </w:pPr>
      <w:r w:rsidRPr="0072550E">
        <w:rPr>
          <w:szCs w:val="28"/>
        </w:rPr>
        <w:t>2021 г.</w:t>
      </w: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"/>
        <w:gridCol w:w="4506"/>
        <w:gridCol w:w="2031"/>
        <w:gridCol w:w="2681"/>
      </w:tblGrid>
      <w:tr w:rsidR="00363399" w:rsidRPr="00FB304E" w:rsidTr="00CD4674">
        <w:trPr>
          <w:trHeight w:val="706"/>
        </w:trPr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Организация проведения заседаний комиссии по противодействию коррупции в </w:t>
            </w:r>
            <w:r w:rsidR="00CD4674">
              <w:rPr>
                <w:bCs/>
                <w:kern w:val="2"/>
                <w:sz w:val="24"/>
                <w:szCs w:val="24"/>
                <w:lang w:eastAsia="ar-SA"/>
              </w:rPr>
              <w:t xml:space="preserve">Янегском </w:t>
            </w:r>
            <w:r w:rsidR="00CD15CE">
              <w:rPr>
                <w:bCs/>
                <w:kern w:val="2"/>
                <w:sz w:val="24"/>
                <w:szCs w:val="24"/>
                <w:lang w:eastAsia="ar-SA"/>
              </w:rPr>
              <w:t>сельском поселении</w:t>
            </w: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соответствии с планом работы комиссии по противодействию коррупции</w:t>
            </w:r>
            <w:r w:rsidR="00FB304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CD467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750A6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по организационной </w:t>
            </w:r>
            <w:r w:rsidR="00CD4674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кадр</w:t>
            </w:r>
            <w:r w:rsidR="00CD4674">
              <w:rPr>
                <w:color w:val="000000"/>
                <w:sz w:val="24"/>
                <w:szCs w:val="24"/>
              </w:rPr>
              <w:t>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D4674">
              <w:rPr>
                <w:color w:val="000000"/>
                <w:sz w:val="24"/>
                <w:szCs w:val="24"/>
              </w:rPr>
              <w:t>работе</w:t>
            </w:r>
            <w:r w:rsidR="00363399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Внесение изменений в нормативные правовые акты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Янегского сельского поселения </w:t>
            </w: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AA9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870AA9">
              <w:rPr>
                <w:color w:val="000000"/>
                <w:sz w:val="24"/>
                <w:szCs w:val="24"/>
              </w:rPr>
              <w:t>,</w:t>
            </w:r>
          </w:p>
          <w:p w:rsidR="00CD4674" w:rsidRPr="00FB304E" w:rsidRDefault="00870AA9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совместно с юридически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Pr="00FB304E">
              <w:rPr>
                <w:color w:val="000000"/>
                <w:sz w:val="24"/>
                <w:szCs w:val="24"/>
              </w:rPr>
              <w:t>отделом</w:t>
            </w:r>
            <w:r w:rsidR="00CD4674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15CE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сайте </w:t>
            </w: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rPr>
          <w:trHeight w:val="2413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органов местного самоуправления</w:t>
            </w:r>
            <w:r>
              <w:rPr>
                <w:color w:val="000000"/>
              </w:rPr>
              <w:t xml:space="preserve"> Янегского сельского поселения</w:t>
            </w:r>
            <w:r w:rsidRPr="00FB304E">
              <w:rPr>
                <w:color w:val="000000"/>
              </w:rPr>
              <w:t xml:space="preserve">, и урегулированию конфликта интересов в органах местного самоуправления </w:t>
            </w:r>
            <w:r>
              <w:rPr>
                <w:color w:val="000000"/>
              </w:rPr>
              <w:t>Янегского сельского поселения Лодейнопольского</w:t>
            </w:r>
            <w:r w:rsidRPr="00FB304E">
              <w:rPr>
                <w:color w:val="000000"/>
              </w:rPr>
              <w:t xml:space="preserve"> муниципального района Ленинградской области(далее -Комиссия)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Осуществление внутриведомственного контроля эффективности реализации антикоррупционных мер в органах местного самоуправления </w:t>
            </w:r>
            <w:r>
              <w:rPr>
                <w:kern w:val="2"/>
                <w:sz w:val="24"/>
                <w:szCs w:val="24"/>
                <w:lang w:eastAsia="ar-SA"/>
              </w:rPr>
              <w:t>Янегского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CD4674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Янегского </w:t>
            </w:r>
            <w:r w:rsidR="00CD15C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сельского поселения, 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4674" w:rsidP="00870AA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="00363399" w:rsidRPr="00FB304E">
              <w:rPr>
                <w:color w:val="000000"/>
                <w:sz w:val="24"/>
                <w:szCs w:val="24"/>
              </w:rPr>
              <w:t>совместно с юридически</w:t>
            </w:r>
            <w:r w:rsidR="00870AA9">
              <w:rPr>
                <w:color w:val="000000"/>
                <w:sz w:val="24"/>
                <w:szCs w:val="24"/>
              </w:rPr>
              <w:t xml:space="preserve">м </w:t>
            </w:r>
            <w:r w:rsidR="00363399" w:rsidRPr="00FB304E">
              <w:rPr>
                <w:color w:val="000000"/>
                <w:sz w:val="24"/>
                <w:szCs w:val="24"/>
              </w:rPr>
              <w:t>отделом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</w:t>
            </w:r>
            <w:r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ных учреждений Администрации Янегского сельского поселения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404C0F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в </w:t>
            </w:r>
            <w:r w:rsidR="00404C0F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127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подведомственными учреждениями своих функций.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552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Организация работы по формированию кадрового резерва администрации </w:t>
            </w:r>
            <w:r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Янегского сельского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поселения и повышению эффективности его использования.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Янегского сельского поселения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404C0F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5. Антикоррупционный мониторинг в </w:t>
            </w:r>
            <w:r w:rsidR="00404C0F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администрацию 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и обобщение информации о фактах коррупции в органах местного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Янегского сельского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подведомственных учреждениях.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680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сфере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практики рассмотрения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деятельного участия общественных советов, в проводимой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антикоррупционной работе.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Участие представителей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Янегского  сельского поселения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96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34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17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72550E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мероприятий, направленных на повышение уровня правового просвещения граждан, населения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69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октября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2021 г. – внесение соответствующих изменений,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363399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1C47A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</w:t>
            </w:r>
            <w:r w:rsidR="001C47A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</w:t>
            </w:r>
            <w:r w:rsidR="00DC182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1C47A9" w:rsidRPr="00FB304E" w:rsidTr="00AE164A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47A9" w:rsidRDefault="001C47A9">
            <w:r w:rsidRPr="00534882"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534882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A9" w:rsidRPr="00FB304E" w:rsidTr="00AE164A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A9" w:rsidRDefault="001C47A9">
            <w:r w:rsidRPr="00534882"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534882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A9" w:rsidRPr="00FB304E" w:rsidTr="00AE164A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1C47A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Изучение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Янегского сельского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 подведомственных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:rsidR="001C47A9" w:rsidRPr="00FB304E" w:rsidRDefault="001C47A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A9" w:rsidRDefault="001C47A9">
            <w:r w:rsidRPr="00534882"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534882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63399" w:rsidRDefault="00363399" w:rsidP="009F5379">
      <w:pPr>
        <w:jc w:val="center"/>
        <w:rPr>
          <w:sz w:val="24"/>
          <w:szCs w:val="24"/>
        </w:rPr>
      </w:pPr>
    </w:p>
    <w:p w:rsidR="00363399" w:rsidRDefault="00363399" w:rsidP="009F5379">
      <w:pPr>
        <w:jc w:val="center"/>
        <w:rPr>
          <w:sz w:val="24"/>
          <w:szCs w:val="24"/>
        </w:rPr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CD4674">
          <w:headerReference w:type="default" r:id="rId8"/>
          <w:pgSz w:w="11906" w:h="16838"/>
          <w:pgMar w:top="567" w:right="1134" w:bottom="1134" w:left="1134" w:header="284" w:footer="284" w:gutter="0"/>
          <w:pgNumType w:start="2"/>
          <w:cols w:space="708"/>
          <w:titlePg/>
          <w:docGrid w:linePitch="381"/>
        </w:sectPr>
      </w:pPr>
    </w:p>
    <w:p w:rsidR="00DE295C" w:rsidRDefault="00DE295C" w:rsidP="004B3D8B">
      <w:pPr>
        <w:pStyle w:val="a3"/>
        <w:tabs>
          <w:tab w:val="clear" w:pos="4677"/>
          <w:tab w:val="clear" w:pos="9355"/>
        </w:tabs>
        <w:ind w:firstLine="0"/>
        <w:sectPr w:rsidR="00DE295C" w:rsidSect="00DD7F09">
          <w:headerReference w:type="default" r:id="rId9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6728A7" w:rsidRDefault="006728A7" w:rsidP="00DE295C">
      <w:pPr>
        <w:pStyle w:val="a3"/>
        <w:tabs>
          <w:tab w:val="clear" w:pos="4677"/>
          <w:tab w:val="clear" w:pos="9355"/>
        </w:tabs>
        <w:ind w:firstLine="0"/>
      </w:pPr>
    </w:p>
    <w:sectPr w:rsidR="006728A7" w:rsidSect="00DE295C">
      <w:footerReference w:type="default" r:id="rId10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EB" w:rsidRDefault="00C531EB" w:rsidP="00C43332">
      <w:r>
        <w:separator/>
      </w:r>
    </w:p>
  </w:endnote>
  <w:endnote w:type="continuationSeparator" w:id="1">
    <w:p w:rsidR="00C531EB" w:rsidRDefault="00C531EB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74" w:rsidRDefault="00CD46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EB" w:rsidRDefault="00C531EB" w:rsidP="00C43332">
      <w:r>
        <w:separator/>
      </w:r>
    </w:p>
  </w:footnote>
  <w:footnote w:type="continuationSeparator" w:id="1">
    <w:p w:rsidR="00C531EB" w:rsidRDefault="00C531EB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48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D4674" w:rsidRPr="009F5379" w:rsidRDefault="00302F8C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="00CD4674"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870AA9">
          <w:rPr>
            <w:noProof/>
            <w:sz w:val="20"/>
          </w:rPr>
          <w:t>4</w:t>
        </w:r>
        <w:r w:rsidRPr="009F5379">
          <w:rPr>
            <w:sz w:val="20"/>
          </w:rPr>
          <w:fldChar w:fldCharType="end"/>
        </w:r>
      </w:p>
    </w:sdtContent>
  </w:sdt>
  <w:p w:rsidR="00CD4674" w:rsidRDefault="00CD4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74" w:rsidRPr="009F5379" w:rsidRDefault="00CD4674">
    <w:pPr>
      <w:pStyle w:val="a3"/>
      <w:jc w:val="center"/>
      <w:rPr>
        <w:sz w:val="20"/>
      </w:rPr>
    </w:pPr>
  </w:p>
  <w:p w:rsidR="00CD4674" w:rsidRDefault="00CD46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30F7D"/>
    <w:rsid w:val="00012CF3"/>
    <w:rsid w:val="0003215F"/>
    <w:rsid w:val="000811E8"/>
    <w:rsid w:val="00116D21"/>
    <w:rsid w:val="00171910"/>
    <w:rsid w:val="00194FF0"/>
    <w:rsid w:val="001C47A9"/>
    <w:rsid w:val="001F42E4"/>
    <w:rsid w:val="00230F7D"/>
    <w:rsid w:val="00280729"/>
    <w:rsid w:val="00281698"/>
    <w:rsid w:val="00302F8C"/>
    <w:rsid w:val="00320931"/>
    <w:rsid w:val="00336811"/>
    <w:rsid w:val="003471A9"/>
    <w:rsid w:val="00363399"/>
    <w:rsid w:val="00386C18"/>
    <w:rsid w:val="00393BE6"/>
    <w:rsid w:val="00404C0F"/>
    <w:rsid w:val="00405780"/>
    <w:rsid w:val="004476DA"/>
    <w:rsid w:val="0045384D"/>
    <w:rsid w:val="004B23DC"/>
    <w:rsid w:val="004B3D8B"/>
    <w:rsid w:val="004C1481"/>
    <w:rsid w:val="005137BA"/>
    <w:rsid w:val="005661E1"/>
    <w:rsid w:val="005A2060"/>
    <w:rsid w:val="005B3C44"/>
    <w:rsid w:val="00607615"/>
    <w:rsid w:val="00614D12"/>
    <w:rsid w:val="00632957"/>
    <w:rsid w:val="006411DB"/>
    <w:rsid w:val="006728A7"/>
    <w:rsid w:val="0068429D"/>
    <w:rsid w:val="006D1645"/>
    <w:rsid w:val="006D2C8B"/>
    <w:rsid w:val="006F025C"/>
    <w:rsid w:val="00701089"/>
    <w:rsid w:val="00705FED"/>
    <w:rsid w:val="0072550E"/>
    <w:rsid w:val="00727FF4"/>
    <w:rsid w:val="00747408"/>
    <w:rsid w:val="00750A66"/>
    <w:rsid w:val="007E42E0"/>
    <w:rsid w:val="008063CD"/>
    <w:rsid w:val="00870AA9"/>
    <w:rsid w:val="0088195B"/>
    <w:rsid w:val="008C57F2"/>
    <w:rsid w:val="0096605B"/>
    <w:rsid w:val="00995144"/>
    <w:rsid w:val="009C74E6"/>
    <w:rsid w:val="009F5379"/>
    <w:rsid w:val="009F6D45"/>
    <w:rsid w:val="00A06A9A"/>
    <w:rsid w:val="00A96368"/>
    <w:rsid w:val="00AE35A3"/>
    <w:rsid w:val="00B01CFD"/>
    <w:rsid w:val="00B037C4"/>
    <w:rsid w:val="00B57144"/>
    <w:rsid w:val="00B60029"/>
    <w:rsid w:val="00B65974"/>
    <w:rsid w:val="00BA06EF"/>
    <w:rsid w:val="00BC38C1"/>
    <w:rsid w:val="00C43332"/>
    <w:rsid w:val="00C531EB"/>
    <w:rsid w:val="00CC464C"/>
    <w:rsid w:val="00CD0419"/>
    <w:rsid w:val="00CD15CE"/>
    <w:rsid w:val="00CD4674"/>
    <w:rsid w:val="00D14758"/>
    <w:rsid w:val="00D233FA"/>
    <w:rsid w:val="00DA473C"/>
    <w:rsid w:val="00DC1829"/>
    <w:rsid w:val="00DD7F09"/>
    <w:rsid w:val="00DE295C"/>
    <w:rsid w:val="00E44A34"/>
    <w:rsid w:val="00E743BE"/>
    <w:rsid w:val="00EB10CB"/>
    <w:rsid w:val="00EC2420"/>
    <w:rsid w:val="00EE354A"/>
    <w:rsid w:val="00F62881"/>
    <w:rsid w:val="00F66CE4"/>
    <w:rsid w:val="00FA686B"/>
    <w:rsid w:val="00FB304E"/>
    <w:rsid w:val="00FE30C0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705FED"/>
    <w:pPr>
      <w:widowControl/>
      <w:autoSpaceDE/>
      <w:autoSpaceDN/>
      <w:adjustRightInd/>
      <w:ind w:firstLine="0"/>
      <w:contextualSpacing w:val="0"/>
      <w:jc w:val="center"/>
    </w:pPr>
    <w:rPr>
      <w:rFonts w:ascii="Arial" w:hAnsi="Arial"/>
      <w:b/>
      <w:color w:val="auto"/>
      <w:sz w:val="32"/>
    </w:rPr>
  </w:style>
  <w:style w:type="character" w:customStyle="1" w:styleId="ac">
    <w:name w:val="Подзаголовок Знак"/>
    <w:basedOn w:val="a0"/>
    <w:link w:val="ab"/>
    <w:rsid w:val="00705FED"/>
    <w:rPr>
      <w:rFonts w:ascii="Arial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5F45-ADD7-4A2B-9508-3CCBC6F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56</TotalTime>
  <Pages>15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Ulya</cp:lastModifiedBy>
  <cp:revision>4</cp:revision>
  <cp:lastPrinted>2021-09-28T13:50:00Z</cp:lastPrinted>
  <dcterms:created xsi:type="dcterms:W3CDTF">2021-10-15T10:22:00Z</dcterms:created>
  <dcterms:modified xsi:type="dcterms:W3CDTF">2021-10-18T13:27:00Z</dcterms:modified>
</cp:coreProperties>
</file>