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ED" w:rsidRPr="00A514ED" w:rsidRDefault="00705FED" w:rsidP="00705FED">
      <w:pPr>
        <w:pStyle w:val="ab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>А Д М И Н И С Т Р А Ц И Я</w:t>
      </w:r>
    </w:p>
    <w:p w:rsidR="00705FED" w:rsidRPr="00A514ED" w:rsidRDefault="00705FED" w:rsidP="00705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</w:t>
      </w:r>
      <w:r w:rsidRPr="00A514ED">
        <w:rPr>
          <w:b/>
          <w:sz w:val="32"/>
          <w:szCs w:val="32"/>
        </w:rPr>
        <w:t xml:space="preserve"> сельского поселения</w:t>
      </w:r>
    </w:p>
    <w:p w:rsidR="00705FED" w:rsidRPr="00A514ED" w:rsidRDefault="00705FED" w:rsidP="00705FED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 района</w:t>
      </w:r>
    </w:p>
    <w:p w:rsidR="00705FED" w:rsidRPr="00F4139A" w:rsidRDefault="00705FED" w:rsidP="00705FED">
      <w:pPr>
        <w:jc w:val="center"/>
        <w:rPr>
          <w:b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705FED" w:rsidRDefault="00705FED" w:rsidP="00705FED">
      <w:pPr>
        <w:jc w:val="center"/>
        <w:rPr>
          <w:b/>
          <w:sz w:val="32"/>
          <w:szCs w:val="32"/>
        </w:rPr>
      </w:pPr>
    </w:p>
    <w:p w:rsidR="00705FED" w:rsidRPr="00D812EE" w:rsidRDefault="00705FED" w:rsidP="00705FED">
      <w:pPr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705FED" w:rsidRDefault="00705FED" w:rsidP="00705FED"/>
    <w:p w:rsidR="00705FED" w:rsidRDefault="00705FED" w:rsidP="00705FED"/>
    <w:p w:rsidR="00705FED" w:rsidRDefault="00705FED" w:rsidP="00705FED">
      <w:pPr>
        <w:ind w:firstLine="0"/>
        <w:rPr>
          <w:b/>
          <w:szCs w:val="28"/>
        </w:rPr>
      </w:pPr>
      <w:r w:rsidRPr="005F24A1">
        <w:rPr>
          <w:b/>
          <w:szCs w:val="28"/>
        </w:rPr>
        <w:t xml:space="preserve">от </w:t>
      </w:r>
      <w:r w:rsidR="00B65974">
        <w:rPr>
          <w:b/>
          <w:szCs w:val="28"/>
        </w:rPr>
        <w:t>22</w:t>
      </w:r>
      <w:r w:rsidRPr="005F24A1">
        <w:rPr>
          <w:b/>
          <w:szCs w:val="28"/>
        </w:rPr>
        <w:t>.</w:t>
      </w:r>
      <w:r>
        <w:rPr>
          <w:b/>
          <w:szCs w:val="28"/>
        </w:rPr>
        <w:t>09</w:t>
      </w:r>
      <w:r w:rsidRPr="005F24A1">
        <w:rPr>
          <w:b/>
          <w:szCs w:val="28"/>
        </w:rPr>
        <w:t>.2021</w:t>
      </w:r>
      <w:r>
        <w:rPr>
          <w:b/>
          <w:szCs w:val="28"/>
        </w:rPr>
        <w:t xml:space="preserve"> г.</w:t>
      </w:r>
      <w:r w:rsidRPr="005F24A1">
        <w:rPr>
          <w:b/>
          <w:szCs w:val="28"/>
        </w:rPr>
        <w:t xml:space="preserve">                                                                                             </w:t>
      </w:r>
      <w:r>
        <w:rPr>
          <w:b/>
          <w:szCs w:val="28"/>
        </w:rPr>
        <w:t xml:space="preserve">     </w:t>
      </w:r>
      <w:r w:rsidRPr="005F24A1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="00B65974">
        <w:rPr>
          <w:b/>
          <w:szCs w:val="28"/>
        </w:rPr>
        <w:t>141</w:t>
      </w:r>
    </w:p>
    <w:p w:rsidR="0045384D" w:rsidRDefault="00B037C4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B037C4">
        <w:rPr>
          <w:color w:val="auto"/>
          <w:szCs w:val="28"/>
        </w:rPr>
        <w:t xml:space="preserve">      </w:t>
      </w:r>
      <w:r w:rsidR="0045384D" w:rsidRPr="00B037C4">
        <w:rPr>
          <w:color w:val="auto"/>
          <w:szCs w:val="28"/>
        </w:rPr>
        <w:t xml:space="preserve">       </w:t>
      </w:r>
    </w:p>
    <w:p w:rsidR="00705FED" w:rsidRPr="00705FED" w:rsidRDefault="00705FED" w:rsidP="00705FED">
      <w:pPr>
        <w:pStyle w:val="a3"/>
        <w:tabs>
          <w:tab w:val="clear" w:pos="4677"/>
          <w:tab w:val="clear" w:pos="9355"/>
        </w:tabs>
        <w:ind w:firstLine="0"/>
        <w:jc w:val="center"/>
        <w:rPr>
          <w:b/>
        </w:rPr>
      </w:pPr>
      <w:r w:rsidRPr="00705FED">
        <w:rPr>
          <w:b/>
          <w:szCs w:val="28"/>
        </w:rPr>
        <w:t>Об утверждении Пла</w:t>
      </w:r>
      <w:r>
        <w:rPr>
          <w:b/>
          <w:szCs w:val="28"/>
        </w:rPr>
        <w:t>на противодействия коррупции в А</w:t>
      </w:r>
      <w:r w:rsidRPr="00705FED">
        <w:rPr>
          <w:b/>
          <w:szCs w:val="28"/>
        </w:rPr>
        <w:t xml:space="preserve">дминистрации </w:t>
      </w:r>
      <w:r>
        <w:rPr>
          <w:b/>
          <w:szCs w:val="28"/>
        </w:rPr>
        <w:t xml:space="preserve">Янегского </w:t>
      </w:r>
      <w:r w:rsidRPr="00705FED">
        <w:rPr>
          <w:b/>
          <w:szCs w:val="28"/>
        </w:rPr>
        <w:t>сельского поселения Лодейнопольского муниципального района Ленинградской области на 2021-2024 годы</w:t>
      </w:r>
    </w:p>
    <w:p w:rsidR="00705FED" w:rsidRPr="00705FED" w:rsidRDefault="00705FED" w:rsidP="00705FED"/>
    <w:p w:rsidR="00116D21" w:rsidRPr="00B037C4" w:rsidRDefault="00116D21" w:rsidP="00B037C4">
      <w:pPr>
        <w:pStyle w:val="a3"/>
        <w:tabs>
          <w:tab w:val="clear" w:pos="4677"/>
          <w:tab w:val="clear" w:pos="9355"/>
        </w:tabs>
        <w:rPr>
          <w:szCs w:val="28"/>
        </w:rPr>
      </w:pPr>
      <w:r w:rsidRPr="00B037C4">
        <w:rPr>
          <w:szCs w:val="28"/>
        </w:rPr>
        <w:t xml:space="preserve">В соответствии с Указом Президента Российской Федерации от 16.08.2021 № 478 «О Национальном плане противодействия коррупции на 2021 - 2024 годы», Федеральным законом от 25.12.2008 № 273-ФЗ «О противодействии коррупции», Областным законом Ленинградской области от 17.06.2011 № 44-оз «О противодействии коррупции в Ленинградской области», Уставом </w:t>
      </w:r>
      <w:r w:rsidR="00705FED">
        <w:rPr>
          <w:szCs w:val="28"/>
        </w:rPr>
        <w:t>Янегского</w:t>
      </w:r>
      <w:r w:rsidR="00B037C4" w:rsidRPr="00B037C4">
        <w:rPr>
          <w:szCs w:val="28"/>
        </w:rPr>
        <w:t xml:space="preserve"> сельского поселения Лодейнопольского муниципального района</w:t>
      </w:r>
      <w:r w:rsidRPr="00B037C4">
        <w:rPr>
          <w:szCs w:val="28"/>
        </w:rPr>
        <w:t xml:space="preserve"> Ленинградской области, администрация </w:t>
      </w:r>
      <w:r w:rsidR="00CD4674">
        <w:rPr>
          <w:szCs w:val="28"/>
        </w:rPr>
        <w:t xml:space="preserve">Янегского </w:t>
      </w:r>
      <w:r w:rsidR="00B037C4" w:rsidRPr="00B037C4">
        <w:rPr>
          <w:szCs w:val="28"/>
        </w:rPr>
        <w:t>сельского поселения Лодейнопольского</w:t>
      </w:r>
      <w:r w:rsidRPr="00B037C4">
        <w:rPr>
          <w:szCs w:val="28"/>
        </w:rPr>
        <w:t xml:space="preserve"> муниципального района Ленинградской области, ПОСТАНОВЛЯЕТ: </w:t>
      </w:r>
    </w:p>
    <w:p w:rsidR="00A96368" w:rsidRPr="00B037C4" w:rsidRDefault="00116D21" w:rsidP="00A96368">
      <w:pPr>
        <w:pStyle w:val="a3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rPr>
          <w:spacing w:val="-8"/>
          <w:szCs w:val="28"/>
        </w:rPr>
      </w:pPr>
      <w:r w:rsidRPr="00B037C4">
        <w:rPr>
          <w:szCs w:val="28"/>
        </w:rPr>
        <w:t xml:space="preserve">Утвердить План противодействия коррупции в администрации </w:t>
      </w:r>
      <w:r w:rsidR="00CD4674">
        <w:rPr>
          <w:szCs w:val="28"/>
        </w:rPr>
        <w:t>Янегского</w:t>
      </w:r>
      <w:r w:rsidR="00B037C4">
        <w:rPr>
          <w:szCs w:val="28"/>
        </w:rPr>
        <w:t xml:space="preserve"> сельского поселения Лодейнопольского </w:t>
      </w:r>
      <w:r w:rsidRPr="00B037C4">
        <w:rPr>
          <w:szCs w:val="28"/>
        </w:rPr>
        <w:t>муниципального района Ленинградской области на 2021-2024 годы согласно приложению.</w:t>
      </w:r>
    </w:p>
    <w:p w:rsidR="00116D21" w:rsidRPr="00B037C4" w:rsidRDefault="00A96368" w:rsidP="00A96368">
      <w:pPr>
        <w:pStyle w:val="a3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rPr>
          <w:spacing w:val="-8"/>
          <w:szCs w:val="28"/>
        </w:rPr>
      </w:pPr>
      <w:r w:rsidRPr="00B037C4">
        <w:rPr>
          <w:szCs w:val="28"/>
        </w:rPr>
        <w:t>Н</w:t>
      </w:r>
      <w:r w:rsidR="00116D21" w:rsidRPr="00B037C4">
        <w:rPr>
          <w:spacing w:val="-8"/>
          <w:szCs w:val="28"/>
        </w:rPr>
        <w:t xml:space="preserve">астоящее постановление опубликовать в </w:t>
      </w:r>
      <w:r w:rsidR="00B037C4">
        <w:rPr>
          <w:spacing w:val="-8"/>
          <w:szCs w:val="28"/>
        </w:rPr>
        <w:t>средствах массовой информации</w:t>
      </w:r>
      <w:r w:rsidR="00116D21" w:rsidRPr="00B037C4">
        <w:rPr>
          <w:spacing w:val="-8"/>
          <w:szCs w:val="28"/>
        </w:rPr>
        <w:t xml:space="preserve"> и разместить на официальном сайте администрации </w:t>
      </w:r>
      <w:r w:rsidR="00CD4674">
        <w:rPr>
          <w:spacing w:val="-8"/>
          <w:szCs w:val="28"/>
        </w:rPr>
        <w:t>Янегского</w:t>
      </w:r>
      <w:r w:rsidR="00B037C4">
        <w:rPr>
          <w:spacing w:val="-8"/>
          <w:szCs w:val="28"/>
        </w:rPr>
        <w:t xml:space="preserve"> сельского поселения Лодейнопольского</w:t>
      </w:r>
      <w:r w:rsidR="00116D21" w:rsidRPr="00B037C4">
        <w:rPr>
          <w:spacing w:val="-8"/>
          <w:szCs w:val="28"/>
        </w:rPr>
        <w:t xml:space="preserve"> муниципального района Ленинградской области в сети «Интернет».</w:t>
      </w:r>
    </w:p>
    <w:p w:rsidR="00116D21" w:rsidRPr="00B037C4" w:rsidRDefault="00116D21" w:rsidP="00116D21">
      <w:pPr>
        <w:pStyle w:val="a3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rPr>
          <w:szCs w:val="28"/>
        </w:rPr>
      </w:pPr>
      <w:r w:rsidRPr="00B037C4">
        <w:rPr>
          <w:spacing w:val="-8"/>
          <w:szCs w:val="28"/>
        </w:rPr>
        <w:t>Постановление вступает в силу с момента</w:t>
      </w:r>
      <w:r w:rsidR="00B037C4">
        <w:rPr>
          <w:spacing w:val="-8"/>
          <w:szCs w:val="28"/>
        </w:rPr>
        <w:t xml:space="preserve"> его</w:t>
      </w:r>
      <w:r w:rsidRPr="00B037C4">
        <w:rPr>
          <w:spacing w:val="-8"/>
          <w:szCs w:val="28"/>
        </w:rPr>
        <w:t xml:space="preserve"> подписания.</w:t>
      </w:r>
    </w:p>
    <w:p w:rsidR="00116D21" w:rsidRPr="00B037C4" w:rsidRDefault="00116D21" w:rsidP="00116D21">
      <w:pPr>
        <w:pStyle w:val="a3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rPr>
          <w:szCs w:val="28"/>
        </w:rPr>
      </w:pPr>
      <w:r w:rsidRPr="00B037C4">
        <w:rPr>
          <w:szCs w:val="28"/>
        </w:rPr>
        <w:t>Контроль за исполнением постановления оставляю за собой.</w:t>
      </w:r>
    </w:p>
    <w:p w:rsidR="00995144" w:rsidRDefault="00995144" w:rsidP="00116D21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B037C4" w:rsidRDefault="00CD4674" w:rsidP="00116D21">
      <w:pPr>
        <w:pStyle w:val="a3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 xml:space="preserve">  </w:t>
      </w:r>
    </w:p>
    <w:p w:rsidR="00CD4674" w:rsidRDefault="00CD4674" w:rsidP="00116D21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CD4674" w:rsidRDefault="00CD4674" w:rsidP="00116D21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CD4674" w:rsidRDefault="00CD4674" w:rsidP="00116D21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CD4674" w:rsidRDefault="00CD4674" w:rsidP="00116D21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B037C4" w:rsidRPr="00B037C4" w:rsidRDefault="00B037C4" w:rsidP="00B037C4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  <w:r>
        <w:rPr>
          <w:szCs w:val="28"/>
        </w:rPr>
        <w:t xml:space="preserve">Глава Администрации                                             </w:t>
      </w:r>
      <w:r w:rsidR="00CD4674">
        <w:rPr>
          <w:szCs w:val="28"/>
        </w:rPr>
        <w:t>В.Н. Смирнов</w:t>
      </w:r>
    </w:p>
    <w:p w:rsidR="00995144" w:rsidRPr="00B037C4" w:rsidRDefault="00995144" w:rsidP="00995144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995144" w:rsidRPr="00B037C4" w:rsidRDefault="00995144" w:rsidP="00995144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E44A34" w:rsidRPr="00B037C4" w:rsidRDefault="00E44A34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9F5379" w:rsidRDefault="009F5379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CD4674" w:rsidRDefault="00CD4674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CD4674" w:rsidRDefault="00CD4674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F5379" w:rsidRPr="00386C18" w:rsidTr="009F5379">
        <w:tc>
          <w:tcPr>
            <w:tcW w:w="2500" w:type="pct"/>
          </w:tcPr>
          <w:p w:rsidR="009F5379" w:rsidRPr="00386C18" w:rsidRDefault="009F5379" w:rsidP="004B3D8B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F5379" w:rsidRPr="00B037C4" w:rsidRDefault="009F5379" w:rsidP="00B037C4">
            <w:pPr>
              <w:pStyle w:val="a3"/>
              <w:tabs>
                <w:tab w:val="clear" w:pos="4677"/>
                <w:tab w:val="clear" w:pos="9355"/>
              </w:tabs>
              <w:ind w:firstLine="0"/>
              <w:jc w:val="right"/>
              <w:rPr>
                <w:szCs w:val="28"/>
              </w:rPr>
            </w:pPr>
            <w:r w:rsidRPr="00B037C4">
              <w:rPr>
                <w:szCs w:val="28"/>
              </w:rPr>
              <w:t>УТВЕРЖДЕНО</w:t>
            </w:r>
          </w:p>
          <w:p w:rsidR="009F5379" w:rsidRPr="00B037C4" w:rsidRDefault="00B037C4" w:rsidP="00B037C4">
            <w:pPr>
              <w:pStyle w:val="a3"/>
              <w:tabs>
                <w:tab w:val="clear" w:pos="4677"/>
                <w:tab w:val="clear" w:pos="9355"/>
              </w:tabs>
              <w:ind w:firstLine="0"/>
              <w:jc w:val="right"/>
              <w:rPr>
                <w:szCs w:val="28"/>
              </w:rPr>
            </w:pPr>
            <w:r w:rsidRPr="00B037C4">
              <w:rPr>
                <w:szCs w:val="28"/>
              </w:rPr>
              <w:t xml:space="preserve">постановлением администрации </w:t>
            </w:r>
            <w:r w:rsidR="00CD4674">
              <w:rPr>
                <w:szCs w:val="28"/>
              </w:rPr>
              <w:t>Янегского</w:t>
            </w:r>
            <w:r w:rsidRPr="00B037C4">
              <w:rPr>
                <w:szCs w:val="28"/>
              </w:rPr>
              <w:t xml:space="preserve"> сельского поселения Лодейнопольского</w:t>
            </w:r>
            <w:r w:rsidR="009F5379" w:rsidRPr="00B037C4">
              <w:rPr>
                <w:szCs w:val="28"/>
              </w:rPr>
              <w:t xml:space="preserve"> муниципального района Ленинградской области</w:t>
            </w:r>
          </w:p>
          <w:p w:rsidR="009F5379" w:rsidRPr="00B037C4" w:rsidRDefault="009F5379" w:rsidP="00B65974">
            <w:pPr>
              <w:pStyle w:val="a3"/>
              <w:tabs>
                <w:tab w:val="clear" w:pos="4677"/>
                <w:tab w:val="clear" w:pos="9355"/>
              </w:tabs>
              <w:ind w:firstLine="0"/>
              <w:jc w:val="right"/>
              <w:rPr>
                <w:szCs w:val="28"/>
              </w:rPr>
            </w:pPr>
            <w:r w:rsidRPr="00B037C4">
              <w:rPr>
                <w:szCs w:val="28"/>
              </w:rPr>
              <w:t xml:space="preserve">от </w:t>
            </w:r>
            <w:r w:rsidR="00B65974">
              <w:rPr>
                <w:szCs w:val="28"/>
              </w:rPr>
              <w:t xml:space="preserve">22.09.2021 г </w:t>
            </w:r>
            <w:r w:rsidRPr="00B037C4">
              <w:rPr>
                <w:szCs w:val="28"/>
              </w:rPr>
              <w:t xml:space="preserve">№ </w:t>
            </w:r>
            <w:r w:rsidR="00B65974">
              <w:rPr>
                <w:szCs w:val="28"/>
              </w:rPr>
              <w:t>141</w:t>
            </w:r>
          </w:p>
        </w:tc>
      </w:tr>
    </w:tbl>
    <w:p w:rsidR="009F5379" w:rsidRPr="00386C18" w:rsidRDefault="009F5379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b/>
          <w:sz w:val="24"/>
          <w:szCs w:val="24"/>
        </w:rPr>
      </w:pPr>
    </w:p>
    <w:p w:rsidR="009F5379" w:rsidRPr="00386C18" w:rsidRDefault="009F5379" w:rsidP="009F5379">
      <w:pPr>
        <w:jc w:val="center"/>
        <w:rPr>
          <w:b/>
          <w:sz w:val="24"/>
          <w:szCs w:val="24"/>
        </w:rPr>
      </w:pPr>
    </w:p>
    <w:p w:rsidR="009F5379" w:rsidRPr="00386C18" w:rsidRDefault="009F5379" w:rsidP="009F5379">
      <w:pPr>
        <w:jc w:val="center"/>
        <w:rPr>
          <w:b/>
          <w:sz w:val="24"/>
          <w:szCs w:val="24"/>
        </w:rPr>
      </w:pPr>
    </w:p>
    <w:p w:rsidR="009F5379" w:rsidRPr="00386C18" w:rsidRDefault="009F5379" w:rsidP="009F5379">
      <w:pPr>
        <w:jc w:val="center"/>
        <w:rPr>
          <w:b/>
          <w:sz w:val="24"/>
          <w:szCs w:val="24"/>
        </w:rPr>
      </w:pPr>
    </w:p>
    <w:p w:rsidR="009F5379" w:rsidRDefault="009F5379" w:rsidP="009F5379">
      <w:pPr>
        <w:jc w:val="center"/>
        <w:rPr>
          <w:b/>
          <w:sz w:val="24"/>
          <w:szCs w:val="24"/>
        </w:rPr>
      </w:pPr>
    </w:p>
    <w:p w:rsidR="00386C18" w:rsidRDefault="00386C18" w:rsidP="009F5379">
      <w:pPr>
        <w:jc w:val="center"/>
        <w:rPr>
          <w:b/>
          <w:sz w:val="24"/>
          <w:szCs w:val="24"/>
        </w:rPr>
      </w:pPr>
    </w:p>
    <w:p w:rsidR="00386C18" w:rsidRPr="00386C18" w:rsidRDefault="00386C18" w:rsidP="009F5379">
      <w:pPr>
        <w:jc w:val="center"/>
        <w:rPr>
          <w:b/>
          <w:sz w:val="24"/>
          <w:szCs w:val="24"/>
        </w:rPr>
      </w:pPr>
    </w:p>
    <w:p w:rsidR="009F5379" w:rsidRPr="00B037C4" w:rsidRDefault="009F5379" w:rsidP="009F5379">
      <w:pPr>
        <w:jc w:val="center"/>
        <w:rPr>
          <w:b/>
          <w:szCs w:val="28"/>
        </w:rPr>
      </w:pPr>
      <w:r w:rsidRPr="00B037C4">
        <w:rPr>
          <w:b/>
          <w:szCs w:val="28"/>
        </w:rPr>
        <w:t>ПЛАН</w:t>
      </w:r>
    </w:p>
    <w:p w:rsidR="009F5379" w:rsidRPr="00B037C4" w:rsidRDefault="009F5379" w:rsidP="009F5379">
      <w:pPr>
        <w:jc w:val="center"/>
        <w:rPr>
          <w:szCs w:val="28"/>
        </w:rPr>
      </w:pPr>
      <w:r w:rsidRPr="00B037C4">
        <w:rPr>
          <w:szCs w:val="28"/>
        </w:rPr>
        <w:t>противодействия коррупции</w:t>
      </w:r>
    </w:p>
    <w:p w:rsidR="009F5379" w:rsidRPr="00B037C4" w:rsidRDefault="009F5379" w:rsidP="009F5379">
      <w:pPr>
        <w:pStyle w:val="a3"/>
        <w:tabs>
          <w:tab w:val="clear" w:pos="4677"/>
          <w:tab w:val="clear" w:pos="9355"/>
        </w:tabs>
        <w:ind w:firstLine="0"/>
        <w:jc w:val="center"/>
        <w:rPr>
          <w:szCs w:val="28"/>
        </w:rPr>
      </w:pPr>
      <w:r w:rsidRPr="00B037C4">
        <w:rPr>
          <w:szCs w:val="28"/>
        </w:rPr>
        <w:t xml:space="preserve">в администрации </w:t>
      </w:r>
      <w:r w:rsidR="00CD4674">
        <w:rPr>
          <w:szCs w:val="28"/>
        </w:rPr>
        <w:t>Янегского</w:t>
      </w:r>
      <w:r w:rsidR="00B037C4" w:rsidRPr="00B037C4">
        <w:rPr>
          <w:szCs w:val="28"/>
        </w:rPr>
        <w:t xml:space="preserve"> сельского поселения Лодейнопольского</w:t>
      </w:r>
      <w:r w:rsidRPr="00B037C4">
        <w:rPr>
          <w:szCs w:val="28"/>
        </w:rPr>
        <w:t xml:space="preserve"> муниципального района Ленинградской области на 2021-202</w:t>
      </w:r>
      <w:r w:rsidR="00E743BE" w:rsidRPr="00B037C4">
        <w:rPr>
          <w:szCs w:val="28"/>
        </w:rPr>
        <w:t>4</w:t>
      </w:r>
      <w:r w:rsidRPr="00B037C4">
        <w:rPr>
          <w:szCs w:val="28"/>
        </w:rPr>
        <w:t xml:space="preserve"> годы</w:t>
      </w:r>
    </w:p>
    <w:p w:rsidR="009F5379" w:rsidRPr="00B037C4" w:rsidRDefault="009F5379" w:rsidP="009F5379">
      <w:pPr>
        <w:jc w:val="center"/>
        <w:rPr>
          <w:szCs w:val="28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Default="009F5379" w:rsidP="009F5379">
      <w:pPr>
        <w:jc w:val="center"/>
        <w:rPr>
          <w:sz w:val="24"/>
          <w:szCs w:val="24"/>
        </w:rPr>
      </w:pPr>
    </w:p>
    <w:p w:rsidR="00386C18" w:rsidRDefault="00386C18" w:rsidP="009F5379">
      <w:pPr>
        <w:jc w:val="center"/>
        <w:rPr>
          <w:sz w:val="24"/>
          <w:szCs w:val="24"/>
        </w:rPr>
      </w:pPr>
    </w:p>
    <w:p w:rsidR="00386C18" w:rsidRDefault="00386C18" w:rsidP="009F5379">
      <w:pPr>
        <w:jc w:val="center"/>
        <w:rPr>
          <w:sz w:val="24"/>
          <w:szCs w:val="24"/>
        </w:rPr>
      </w:pPr>
    </w:p>
    <w:p w:rsidR="00386C18" w:rsidRDefault="00386C18" w:rsidP="009F5379">
      <w:pPr>
        <w:jc w:val="center"/>
        <w:rPr>
          <w:sz w:val="24"/>
          <w:szCs w:val="24"/>
        </w:rPr>
      </w:pPr>
    </w:p>
    <w:p w:rsidR="00CD4674" w:rsidRDefault="00CD4674" w:rsidP="009F5379">
      <w:pPr>
        <w:jc w:val="center"/>
        <w:rPr>
          <w:sz w:val="24"/>
          <w:szCs w:val="24"/>
        </w:rPr>
      </w:pPr>
    </w:p>
    <w:p w:rsidR="00CD4674" w:rsidRDefault="00CD4674" w:rsidP="009F5379">
      <w:pPr>
        <w:jc w:val="center"/>
        <w:rPr>
          <w:sz w:val="24"/>
          <w:szCs w:val="24"/>
        </w:rPr>
      </w:pPr>
    </w:p>
    <w:p w:rsidR="00CD4674" w:rsidRDefault="00CD4674" w:rsidP="009F5379">
      <w:pPr>
        <w:jc w:val="center"/>
        <w:rPr>
          <w:sz w:val="24"/>
          <w:szCs w:val="24"/>
        </w:rPr>
      </w:pPr>
    </w:p>
    <w:p w:rsidR="00CD4674" w:rsidRDefault="00CD4674" w:rsidP="009F5379">
      <w:pPr>
        <w:jc w:val="center"/>
        <w:rPr>
          <w:sz w:val="24"/>
          <w:szCs w:val="24"/>
        </w:rPr>
      </w:pPr>
    </w:p>
    <w:p w:rsidR="00CD4674" w:rsidRDefault="00CD4674" w:rsidP="009F5379">
      <w:pPr>
        <w:jc w:val="center"/>
        <w:rPr>
          <w:sz w:val="24"/>
          <w:szCs w:val="24"/>
        </w:rPr>
      </w:pPr>
    </w:p>
    <w:p w:rsidR="00CD4674" w:rsidRDefault="00CD4674" w:rsidP="009F5379">
      <w:pPr>
        <w:jc w:val="center"/>
        <w:rPr>
          <w:sz w:val="24"/>
          <w:szCs w:val="24"/>
        </w:rPr>
      </w:pPr>
    </w:p>
    <w:p w:rsidR="00CD4674" w:rsidRPr="00386C18" w:rsidRDefault="00CD4674" w:rsidP="009F5379">
      <w:pPr>
        <w:jc w:val="center"/>
        <w:rPr>
          <w:sz w:val="24"/>
          <w:szCs w:val="24"/>
        </w:rPr>
      </w:pPr>
    </w:p>
    <w:p w:rsidR="009F5379" w:rsidRDefault="009F5379" w:rsidP="00B037C4">
      <w:pPr>
        <w:ind w:firstLine="0"/>
        <w:rPr>
          <w:sz w:val="24"/>
          <w:szCs w:val="24"/>
        </w:rPr>
      </w:pPr>
    </w:p>
    <w:p w:rsidR="00995144" w:rsidRPr="00386C18" w:rsidRDefault="00995144" w:rsidP="009F5379">
      <w:pPr>
        <w:jc w:val="center"/>
        <w:rPr>
          <w:sz w:val="24"/>
          <w:szCs w:val="24"/>
        </w:rPr>
      </w:pPr>
    </w:p>
    <w:p w:rsidR="009F5379" w:rsidRPr="00B037C4" w:rsidRDefault="00CD4674" w:rsidP="00CD4674">
      <w:pPr>
        <w:jc w:val="center"/>
        <w:rPr>
          <w:szCs w:val="28"/>
        </w:rPr>
      </w:pPr>
      <w:r>
        <w:rPr>
          <w:szCs w:val="28"/>
        </w:rPr>
        <w:t>п</w:t>
      </w:r>
      <w:r w:rsidR="00B037C4" w:rsidRPr="00B037C4">
        <w:rPr>
          <w:szCs w:val="28"/>
        </w:rPr>
        <w:t>.</w:t>
      </w:r>
      <w:r>
        <w:rPr>
          <w:szCs w:val="28"/>
        </w:rPr>
        <w:t>Янега</w:t>
      </w:r>
    </w:p>
    <w:p w:rsidR="009F5379" w:rsidRDefault="009F5379" w:rsidP="00CD4674">
      <w:pPr>
        <w:jc w:val="center"/>
        <w:rPr>
          <w:szCs w:val="28"/>
        </w:rPr>
      </w:pPr>
      <w:r w:rsidRPr="0072550E">
        <w:rPr>
          <w:szCs w:val="28"/>
        </w:rPr>
        <w:t>2021 г.</w:t>
      </w:r>
    </w:p>
    <w:p w:rsidR="00CD4674" w:rsidRDefault="00CD4674" w:rsidP="009F5379">
      <w:pPr>
        <w:jc w:val="center"/>
        <w:rPr>
          <w:szCs w:val="28"/>
        </w:rPr>
      </w:pPr>
    </w:p>
    <w:p w:rsidR="00CD4674" w:rsidRDefault="00CD4674" w:rsidP="009F5379">
      <w:pPr>
        <w:jc w:val="center"/>
        <w:rPr>
          <w:szCs w:val="28"/>
        </w:rPr>
      </w:pPr>
    </w:p>
    <w:p w:rsidR="00CD4674" w:rsidRDefault="00CD4674" w:rsidP="009F5379">
      <w:pPr>
        <w:jc w:val="center"/>
        <w:rPr>
          <w:szCs w:val="28"/>
        </w:rPr>
      </w:pPr>
    </w:p>
    <w:p w:rsidR="00CD4674" w:rsidRDefault="00CD4674" w:rsidP="009F5379">
      <w:pPr>
        <w:jc w:val="center"/>
        <w:rPr>
          <w:szCs w:val="28"/>
        </w:rPr>
      </w:pPr>
    </w:p>
    <w:p w:rsidR="00CD4674" w:rsidRDefault="00CD4674" w:rsidP="009F5379">
      <w:pPr>
        <w:jc w:val="center"/>
        <w:rPr>
          <w:szCs w:val="28"/>
        </w:rPr>
      </w:pPr>
    </w:p>
    <w:p w:rsidR="00CD4674" w:rsidRDefault="00CD4674" w:rsidP="009F5379">
      <w:pPr>
        <w:jc w:val="center"/>
        <w:rPr>
          <w:szCs w:val="28"/>
        </w:rPr>
      </w:pPr>
    </w:p>
    <w:p w:rsidR="00CD4674" w:rsidRDefault="00CD4674" w:rsidP="009F5379">
      <w:pPr>
        <w:jc w:val="center"/>
        <w:rPr>
          <w:szCs w:val="28"/>
        </w:rPr>
      </w:pPr>
    </w:p>
    <w:p w:rsidR="00CD4674" w:rsidRDefault="00CD4674" w:rsidP="009F5379">
      <w:pPr>
        <w:jc w:val="center"/>
        <w:rPr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0"/>
        <w:gridCol w:w="4506"/>
        <w:gridCol w:w="2031"/>
        <w:gridCol w:w="2681"/>
      </w:tblGrid>
      <w:tr w:rsidR="00363399" w:rsidRPr="00FB304E" w:rsidTr="00CD4674">
        <w:trPr>
          <w:trHeight w:val="706"/>
        </w:trPr>
        <w:tc>
          <w:tcPr>
            <w:tcW w:w="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2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Срок исполнения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Исполнитель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мероприятия</w:t>
            </w:r>
          </w:p>
        </w:tc>
      </w:tr>
      <w:tr w:rsidR="00363399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363399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CD4674">
            <w:pPr>
              <w:suppressAutoHyphens/>
              <w:ind w:firstLine="0"/>
              <w:rPr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bCs/>
                <w:kern w:val="2"/>
                <w:sz w:val="24"/>
                <w:szCs w:val="24"/>
                <w:lang w:eastAsia="ar-SA"/>
              </w:rPr>
              <w:t xml:space="preserve">Организация проведения заседаний комиссии по противодействию коррупции в </w:t>
            </w:r>
            <w:r w:rsidR="00CD4674">
              <w:rPr>
                <w:bCs/>
                <w:kern w:val="2"/>
                <w:sz w:val="24"/>
                <w:szCs w:val="24"/>
                <w:lang w:eastAsia="ar-SA"/>
              </w:rPr>
              <w:t xml:space="preserve">Янегском </w:t>
            </w:r>
            <w:r w:rsidR="00CD15CE">
              <w:rPr>
                <w:bCs/>
                <w:kern w:val="2"/>
                <w:sz w:val="24"/>
                <w:szCs w:val="24"/>
                <w:lang w:eastAsia="ar-SA"/>
              </w:rPr>
              <w:t>сельском поселении</w:t>
            </w:r>
            <w:r w:rsidRPr="00FB304E">
              <w:rPr>
                <w:bCs/>
                <w:kern w:val="2"/>
                <w:sz w:val="24"/>
                <w:szCs w:val="24"/>
                <w:lang w:eastAsia="ar-SA"/>
              </w:rPr>
              <w:t xml:space="preserve"> и обеспечение контроля исполнения принятых решений.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CD4674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соответствии с планом работы комиссии по противодействию коррупции</w:t>
            </w:r>
            <w:r w:rsidR="00FB304E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в </w:t>
            </w:r>
            <w:r w:rsidR="00CD467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Янегском</w:t>
            </w:r>
            <w:r w:rsidR="00750A6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сельском поселении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CD467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специалист по организационной </w:t>
            </w:r>
            <w:r w:rsidR="00CD4674"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кадр</w:t>
            </w:r>
            <w:r w:rsidR="00CD4674">
              <w:rPr>
                <w:color w:val="000000"/>
                <w:sz w:val="24"/>
                <w:szCs w:val="24"/>
              </w:rPr>
              <w:t>овой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D4674">
              <w:rPr>
                <w:color w:val="000000"/>
                <w:sz w:val="24"/>
                <w:szCs w:val="24"/>
              </w:rPr>
              <w:t>работе</w:t>
            </w:r>
            <w:r w:rsidR="00363399"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674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>Рассмотрение на заседании комиссии по противодействию коррупции отчета о выполнении Плана.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февраля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4674" w:rsidRPr="00FB304E" w:rsidRDefault="00CD4674" w:rsidP="00CD467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674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CD4674">
            <w:pPr>
              <w:suppressAutoHyphens/>
              <w:ind w:firstLine="0"/>
              <w:rPr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 xml:space="preserve">Внесение изменений в нормативные правовые акты </w:t>
            </w:r>
            <w:r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 xml:space="preserve">Янегского сельского поселения </w:t>
            </w: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 xml:space="preserve"> при поступлении типовых рекомендаций Правительства Российской Федерации и указаний Правительства Ленинградской области по вопросам, касающимся совершенствования правового регулирования деятельности комиссий по противодействию коррупции в органах местного самоуправления.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AA9" w:rsidRDefault="00CD4674" w:rsidP="00CD4674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="00870AA9">
              <w:rPr>
                <w:color w:val="000000"/>
                <w:sz w:val="24"/>
                <w:szCs w:val="24"/>
              </w:rPr>
              <w:t>,</w:t>
            </w:r>
          </w:p>
          <w:p w:rsidR="00CD4674" w:rsidRPr="00FB304E" w:rsidRDefault="00870AA9" w:rsidP="00CD467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color w:val="000000"/>
                <w:sz w:val="24"/>
                <w:szCs w:val="24"/>
              </w:rPr>
              <w:t>совместно с юридически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 w:rsidRPr="00FB304E">
              <w:rPr>
                <w:color w:val="000000"/>
                <w:sz w:val="24"/>
                <w:szCs w:val="24"/>
              </w:rPr>
              <w:t>отделом</w:t>
            </w:r>
            <w:r w:rsidR="00CD4674"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674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CD15CE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 xml:space="preserve">Размещение отчета о выполнении Плана в информационно-телекоммуникационной сети «Интернет» на официальном 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сайте </w:t>
            </w:r>
            <w:r w:rsidRPr="00FB304E">
              <w:rPr>
                <w:kern w:val="2"/>
                <w:sz w:val="24"/>
                <w:szCs w:val="24"/>
                <w:lang w:eastAsia="ar-SA"/>
              </w:rPr>
              <w:t xml:space="preserve"> в разделе «Противодействие коррупции».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февраля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4674" w:rsidRPr="00FB304E" w:rsidRDefault="00CD4674" w:rsidP="00CD467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674" w:rsidRPr="00FB304E" w:rsidTr="00CD4674">
        <w:trPr>
          <w:trHeight w:val="2413"/>
        </w:trPr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CD4674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kern w:val="2"/>
                <w:lang w:eastAsia="ar-SA"/>
              </w:rPr>
            </w:pPr>
            <w:r w:rsidRPr="00FB304E">
              <w:rPr>
                <w:kern w:val="2"/>
                <w:lang w:eastAsia="ar-SA"/>
              </w:rPr>
              <w:t xml:space="preserve">Обеспечение действенного функционирования Комиссии </w:t>
            </w:r>
            <w:r w:rsidRPr="00FB304E">
              <w:rPr>
                <w:color w:val="000000"/>
              </w:rPr>
              <w:t>по соблюдению требований к служебному поведению лиц, замещающих муниципальные должности (депутатов совета депутатов, Главы муниципального образования), муниципальных служащих органов местного самоуправления</w:t>
            </w:r>
            <w:r>
              <w:rPr>
                <w:color w:val="000000"/>
              </w:rPr>
              <w:t xml:space="preserve"> Янегского сельского поселения</w:t>
            </w:r>
            <w:r w:rsidRPr="00FB304E">
              <w:rPr>
                <w:color w:val="000000"/>
              </w:rPr>
              <w:t xml:space="preserve">, и урегулированию конфликта интересов в органах местного самоуправления </w:t>
            </w:r>
            <w:r>
              <w:rPr>
                <w:color w:val="000000"/>
              </w:rPr>
              <w:t>Янегского сельского поселения Лодейнопольского</w:t>
            </w:r>
            <w:r w:rsidRPr="00FB304E">
              <w:rPr>
                <w:color w:val="000000"/>
              </w:rPr>
              <w:t xml:space="preserve"> муниципального района Ленинградской области(далее -Комиссия)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CD4674" w:rsidRPr="00FB304E" w:rsidRDefault="00CD4674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4674" w:rsidRPr="00FB304E" w:rsidRDefault="00CD4674" w:rsidP="00CD467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674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CD4674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 xml:space="preserve">Осуществление внутриведомственного контроля эффективности реализации антикоррупционных мер в органах местного самоуправления </w:t>
            </w:r>
            <w:r>
              <w:rPr>
                <w:kern w:val="2"/>
                <w:sz w:val="24"/>
                <w:szCs w:val="24"/>
                <w:lang w:eastAsia="ar-SA"/>
              </w:rPr>
              <w:t>Янегского сельского поселения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674" w:rsidRPr="00FB304E" w:rsidRDefault="00CD467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4674" w:rsidRPr="00FB304E" w:rsidRDefault="00CD4674" w:rsidP="00CD467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CD4674">
            <w:pPr>
              <w:suppressLineNumbers/>
              <w:suppressAutoHyphens/>
              <w:ind w:firstLine="0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="00CD4674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 xml:space="preserve">Янегского </w:t>
            </w:r>
            <w:r w:rsidR="00CD15C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 xml:space="preserve"> сельского поселения, </w:t>
            </w: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Ленинградской области.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CD4674" w:rsidP="00870AA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  <w:r w:rsidR="00363399" w:rsidRPr="00FB304E">
              <w:rPr>
                <w:color w:val="000000"/>
                <w:sz w:val="24"/>
                <w:szCs w:val="24"/>
              </w:rPr>
              <w:t>совместно с юридически</w:t>
            </w:r>
            <w:r w:rsidR="00870AA9">
              <w:rPr>
                <w:color w:val="000000"/>
                <w:sz w:val="24"/>
                <w:szCs w:val="24"/>
              </w:rPr>
              <w:t xml:space="preserve">м </w:t>
            </w:r>
            <w:r w:rsidR="00363399" w:rsidRPr="00FB304E">
              <w:rPr>
                <w:color w:val="000000"/>
                <w:sz w:val="24"/>
                <w:szCs w:val="24"/>
              </w:rPr>
              <w:t>отделом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LineNumbers/>
              <w:suppressAutoHyphens/>
              <w:ind w:firstLine="0"/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Осуществление в рамках мониторинга деятельности подведомствен</w:t>
            </w:r>
            <w:r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ных учреждений Администрации Янегского сельского поселения</w:t>
            </w: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 xml:space="preserve"> контроля за организацией в них работы по профила</w:t>
            </w:r>
            <w:r w:rsidRPr="00FB304E">
              <w:rPr>
                <w:rFonts w:eastAsia="Lucida Sans Unicode"/>
                <w:bCs/>
                <w:spacing w:val="-2"/>
                <w:kern w:val="2"/>
                <w:sz w:val="24"/>
                <w:szCs w:val="24"/>
                <w:lang w:eastAsia="hi-IN" w:bidi="hi-IN"/>
              </w:rPr>
              <w:t>к</w:t>
            </w: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тике коррупционных и иных правонарушений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4C0F" w:rsidRPr="00FB304E" w:rsidRDefault="00404C0F" w:rsidP="00FB304E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Представление в органы прокуратуры информации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404C0F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2. Профилактика коррупционных и иных правонарушений при прохождении муниципальной службы в </w:t>
            </w:r>
            <w:r w:rsidR="00404C0F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Янегском</w:t>
            </w:r>
            <w:r w:rsidR="00CD15C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сельском поселении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службы, муниципальные должности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rPr>
          <w:trHeight w:val="1274"/>
        </w:trPr>
        <w:tc>
          <w:tcPr>
            <w:tcW w:w="27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Обеспечение представления гражданами, претендующими на замещение должностей муниципальной службы,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порядке и сроки,</w:t>
            </w:r>
          </w:p>
          <w:p w:rsidR="00404C0F" w:rsidRPr="00FB304E" w:rsidRDefault="00404C0F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Обеспечение представления лицами, замещающими должности муниципальной службы,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порядке и сроки,</w:t>
            </w:r>
          </w:p>
          <w:p w:rsidR="00404C0F" w:rsidRPr="00FB304E" w:rsidRDefault="00404C0F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лицами, замещающими муниципальные должности, на официальном сайте муниципального образования.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2.6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2.7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2.8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 (в части, касающейся коррупционных правонарушений).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2.9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службы, муниципальные должности;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2.10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Проведение оценки коррупционных рисков, возникающих при реализации органами местного самоуправления </w:t>
            </w:r>
            <w:r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Янегского сельского поселения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, подведомственными учреждениями своих функций.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октября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службы, муниципальные должности,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уведомлений лиц, замещающих должности муниципальной службы,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обеспечению сообщения лицами, замещающими должности муниципальной службы, муниципальные должности,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уведомлений муниципальных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2.16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заявлений лиц, замещающих должности муниципальной службы, муниципальные должности,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2.17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доведению до граждан, поступающих на муниципальную службу, положений действующего законодательства Российской Федерации и Ленинградской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rPr>
          <w:trHeight w:val="552"/>
        </w:trPr>
        <w:tc>
          <w:tcPr>
            <w:tcW w:w="27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2.18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Организация работы по формированию кадрового резерва администрации </w:t>
            </w:r>
            <w:r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Янегского сельского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поселения и повышению эффективности его использования.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E743B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3. Антикоррупционная экспертиза нормативных правовых актов и их проектов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в установленном порядке антикоррупционной экспертизы нормативных правовых актов и их проектов с учетом мониторинга соответствующей правоприменительной практики.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Проведение обучающих семинаров с должностными лицами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органов местного самоуправления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Янегского сельского поселения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(по мере необходимости)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E743B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Осуществление мероприятий по выявлению личной заинтересованности муниципальных служащих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Янегского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, сотрудников подведомственного учреждения при осуществлении закупок товаров, работ, услуг для обеспечения муниципальных нужд.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Проведения антикоррупционных семинаров с сотрудниками, осуществляющими свои полномочия в сфере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закупок товаров, работ, услуг для обеспечения муниципальных нужд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4.4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Обобщение практики обжалования в управление Федеральной антимонопольной службы процедур закупок для муниципальных нужд, отмены заказчиками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декабря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404C0F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5. Антикоррупционный мониторинг в </w:t>
            </w:r>
            <w:r w:rsidR="00404C0F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Янегском</w:t>
            </w:r>
            <w:r w:rsidR="00CD15C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сельском поселении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hd w:val="clear" w:color="auto" w:fill="FFFFFF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Предоставление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администрацию Янегского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подведомственными учреждениями (в части касающейся) информации, необходимой для осуществления антикоррупционного мониторинга.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15 января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Анализ и обобщение информации о фактах коррупции в органах местного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Янегского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», подведомственных учреждениях; принятие мер по выявлению причин и условий, способствующих коррупционным проявлениям.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исполнения лицами, замещающими должности муниципальной службы запретов, муниципальные должности ограничений и требований, установленных в целях противодействия коррупции.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Анализ публикаций в средствах массовой информации о фактах проявления коррупции в органах местного самоуправления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Янегского сельского поселения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и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в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подведомственных учреждениях.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организациями, с подготовкой доклада, содержащего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Постоянно,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итоговый доклад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июля 2023 г.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rPr>
          <w:trHeight w:val="680"/>
        </w:trPr>
        <w:tc>
          <w:tcPr>
            <w:tcW w:w="27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Проведение мониторинга общественного мнения о результатах деятельности органов местного самоуправления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Янегского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в сфере противодействия коррупции.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IV квартале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rPr>
          <w:trHeight w:val="315"/>
        </w:trPr>
        <w:tc>
          <w:tcPr>
            <w:tcW w:w="2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404C0F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Анализ заявлений и обращений граждан, поступающих в администрацию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Янегского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, результатов их рассмотрения на предмет наличия информации о фактах коррупции со стороны муниципальных служащих, причинах и условиях, способствующих проявлению таких фактов.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rPr>
          <w:trHeight w:val="510"/>
        </w:trPr>
        <w:tc>
          <w:tcPr>
            <w:tcW w:w="2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4C0F" w:rsidRPr="00FB304E" w:rsidRDefault="00404C0F" w:rsidP="00404C0F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Анализ практики рассмотрения органами местного самоуправления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Янегского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представлений контрольных, надзорных органов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6. Информационное обеспечение антикоррупционной работы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размещения на официальном сайте муниципального образования актуальной информации об антикоррупционной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 самоуправления, подведомственных учреждениях путем приема электронных сообщений на официальном сайте;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Обеспечение деятельного участия общественных советов, в проводимой органами местного самоуправления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Янегского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антикоррупционной работе.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Янегского сельского поселения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6.6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Участие представителей органов местного самоуправления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Янегского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, подведомственных учреждений в научно-практических мероприятиях по вопросам противодействия коррупции.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 приглашению организаторов соответствующих мероприятий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7. Антикоррупционное образование, просвещение и пропаганда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7.1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404C0F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FB304E">
              <w:rPr>
                <w:rFonts w:eastAsia="Lucida Sans Unicode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 xml:space="preserve">муниципальных служащих </w:t>
            </w:r>
            <w:r>
              <w:rPr>
                <w:rFonts w:eastAsia="Lucida Sans Unicode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>Янегского  сельского поселения</w:t>
            </w:r>
            <w:r w:rsidRPr="00FB304E">
              <w:rPr>
                <w:rFonts w:eastAsia="Lucida Sans Unicode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>, в должностные обязанности которых входит участие в противодействии коррупции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Ленинградской области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течение</w:t>
            </w:r>
          </w:p>
          <w:p w:rsidR="00404C0F" w:rsidRPr="00FB304E" w:rsidRDefault="00404C0F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2021-2024,</w:t>
            </w:r>
          </w:p>
          <w:p w:rsidR="00404C0F" w:rsidRPr="00FB304E" w:rsidRDefault="00404C0F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представление итогового доклада - в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порядке и сроки, определенные правовым актом Ленинградской области</w:t>
            </w:r>
          </w:p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инструктивно-методических семинаров с должностными лицами органов местного самоуправления, подведомственных учреждений, ответственных за работу по профилактике коррупционных и иных правонарушений, а также организация их участия в семинарах, организованных субъектом.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 мере необходимости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роведение обучающих семинаров, совещаний, учебных занятий с муниципальными служащими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Организация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лиц, впервые поступивших на муниципальную службу, и замещающих должности муниципальной службы,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связанные с соблюдением антикоррупционных стандартов,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с последующей подготовкой и направлением обобщенной информации об исполнении для доклада Губернатору Ленинградской области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течение</w:t>
            </w:r>
          </w:p>
          <w:p w:rsidR="00404C0F" w:rsidRPr="00FB304E" w:rsidRDefault="00404C0F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2021-2024,</w:t>
            </w:r>
          </w:p>
          <w:p w:rsidR="00404C0F" w:rsidRPr="00FB304E" w:rsidRDefault="00404C0F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представление итогового доклада - в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порядке и сроки, определенные правовым актом Ленинградской области</w:t>
            </w:r>
          </w:p>
          <w:p w:rsidR="00404C0F" w:rsidRPr="00FB304E" w:rsidRDefault="00404C0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совещаний (обучающих мероприятий) с руководителями и работниками подведомственных учреждений поселения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rPr>
          <w:trHeight w:val="964"/>
        </w:trPr>
        <w:tc>
          <w:tcPr>
            <w:tcW w:w="27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7.6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7E42E0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Организация 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rPr>
          <w:trHeight w:val="345"/>
        </w:trPr>
        <w:tc>
          <w:tcPr>
            <w:tcW w:w="2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363399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Разработка методических материалов (листовок, брошюр) в области противодействия коррупции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rPr>
          <w:trHeight w:val="170"/>
        </w:trPr>
        <w:tc>
          <w:tcPr>
            <w:tcW w:w="2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72550E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Осуществление мероприятий, направленных на повышение уровня правового просвещения граждан, населения </w:t>
            </w:r>
            <w:r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Алеховщинского сельского поселения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C0F" w:rsidRPr="00FB304E" w:rsidTr="00CD4674">
        <w:trPr>
          <w:trHeight w:val="690"/>
        </w:trPr>
        <w:tc>
          <w:tcPr>
            <w:tcW w:w="2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363399">
            <w:pPr>
              <w:suppressAutoHyphens/>
              <w:snapToGrid w:val="0"/>
              <w:ind w:firstLine="0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Внедрение в деятельность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взаимодействие и взаимодействие органов местного самоуправления с гражданами и организациями в рамках оказания муниципальных услуг.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4C0F" w:rsidRPr="00FB304E" w:rsidRDefault="00404C0F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404C0F" w:rsidRPr="00FB304E" w:rsidRDefault="00404C0F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4C0F" w:rsidRPr="00FB304E" w:rsidRDefault="00404C0F" w:rsidP="00456E84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8. Взаимодействие с муниципальными учреждениями</w:t>
            </w:r>
          </w:p>
        </w:tc>
      </w:tr>
      <w:tr w:rsidR="00363399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8.1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hi-IN" w:bidi="hi-IN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2021 – 2024 годы,</w:t>
            </w:r>
            <w:r w:rsidRPr="00FB304E">
              <w:rPr>
                <w:rFonts w:eastAsia="Calibri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 настоящим Планом</w:t>
            </w:r>
            <w:r w:rsidRPr="00FB304E">
              <w:rPr>
                <w:rFonts w:eastAsia="Calibri"/>
                <w:bCs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FB304E">
              <w:rPr>
                <w:rFonts w:eastAsia="Calibri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>обеспечение контроля их выполнения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До </w:t>
            </w:r>
            <w:r w:rsidR="00E743BE"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1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="00E743BE"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октября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 2021 г. – внесение соответствующих изменений,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в течение 2021-2024 – обеспечение контроля их выполнения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1C47A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="00E743BE" w:rsidRPr="00FB304E">
              <w:rPr>
                <w:color w:val="000000"/>
                <w:sz w:val="24"/>
                <w:szCs w:val="24"/>
              </w:rPr>
              <w:t xml:space="preserve">, </w:t>
            </w:r>
            <w:r w:rsidR="00E743BE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руководители подведомственных учреждений</w:t>
            </w:r>
          </w:p>
        </w:tc>
      </w:tr>
      <w:tr w:rsidR="00363399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8.2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1C47A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="00E743BE" w:rsidRPr="00FB304E">
              <w:rPr>
                <w:color w:val="000000"/>
                <w:sz w:val="24"/>
                <w:szCs w:val="24"/>
              </w:rPr>
              <w:t xml:space="preserve">, </w:t>
            </w:r>
            <w:r w:rsidR="00E743BE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руководители подведомственных учреждений</w:t>
            </w:r>
          </w:p>
        </w:tc>
      </w:tr>
      <w:tr w:rsidR="00363399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8.3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представления руководителями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1C47A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="00363399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363399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8.4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399" w:rsidRPr="00FB304E" w:rsidRDefault="00363399" w:rsidP="009C74E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8.2 и 8.3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1C47A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="00E743BE" w:rsidRPr="00FB304E">
              <w:rPr>
                <w:color w:val="000000"/>
                <w:sz w:val="24"/>
                <w:szCs w:val="24"/>
              </w:rPr>
              <w:t>, руководители подведомственных учреждений</w:t>
            </w:r>
          </w:p>
        </w:tc>
      </w:tr>
      <w:tr w:rsidR="00363399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8.5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1C47A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подведомственных муниципальных учреждений, на официальном сайте </w:t>
            </w:r>
            <w:r w:rsidR="001C47A9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Янегского</w:t>
            </w:r>
            <w:r w:rsidR="00DC1829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сельского поселения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1C47A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  <w:r w:rsidR="00E743BE" w:rsidRPr="00FB304E">
              <w:rPr>
                <w:color w:val="000000"/>
                <w:sz w:val="24"/>
                <w:szCs w:val="24"/>
              </w:rPr>
              <w:t>, руководители подведомственных учреждений</w:t>
            </w:r>
          </w:p>
        </w:tc>
      </w:tr>
      <w:tr w:rsidR="00363399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8.6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8.2 и 8.3 Плана, в соответствии с методическими рекомендациями Минтруда России.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1C47A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</w:p>
        </w:tc>
      </w:tr>
      <w:tr w:rsidR="00363399" w:rsidRPr="00FB304E" w:rsidTr="00CD4674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8.7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руководителями учреждений.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1C47A9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</w:p>
        </w:tc>
      </w:tr>
      <w:tr w:rsidR="00856E3A" w:rsidRPr="00FB304E" w:rsidTr="00EC06DE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6E3A" w:rsidRPr="00FB304E" w:rsidRDefault="00856E3A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8.8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6E3A" w:rsidRPr="00FB304E" w:rsidRDefault="00856E3A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контроля за соблюдением законодательства Российской Федерации и Ленинградской области о противодействии коррупции в муниципальных учреждениях, а также за реализацией в них мер по профилактике коррупционных правонарушений.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6E3A" w:rsidRPr="00FB304E" w:rsidRDefault="00856E3A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6E3A" w:rsidRPr="00FB304E" w:rsidRDefault="00856E3A" w:rsidP="00D86736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</w:p>
        </w:tc>
      </w:tr>
      <w:tr w:rsidR="00856E3A" w:rsidRPr="00FB304E" w:rsidTr="0049623D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6E3A" w:rsidRPr="00FB304E" w:rsidRDefault="00856E3A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8.9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6E3A" w:rsidRPr="00FB304E" w:rsidRDefault="00856E3A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Мониторинг деятельности подведомственных муниципальных учреждений в сфере противодействия коррупции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6E3A" w:rsidRPr="00FB304E" w:rsidRDefault="00856E3A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856E3A" w:rsidRPr="00FB304E" w:rsidRDefault="00856E3A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6E3A" w:rsidRPr="00FB304E" w:rsidRDefault="00856E3A" w:rsidP="00D86736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</w:p>
        </w:tc>
      </w:tr>
      <w:tr w:rsidR="00856E3A" w:rsidRPr="00FB304E" w:rsidTr="00871416">
        <w:tc>
          <w:tcPr>
            <w:tcW w:w="2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6E3A" w:rsidRPr="00FB304E" w:rsidRDefault="00856E3A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8.10</w:t>
            </w:r>
          </w:p>
        </w:tc>
        <w:tc>
          <w:tcPr>
            <w:tcW w:w="23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6E3A" w:rsidRPr="00FB304E" w:rsidRDefault="00856E3A" w:rsidP="001C47A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Изучение деятельности органов местного самоуправления 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Янегского сельского поселения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и подведомственных учреждений в сфере противодействия коррупции</w:t>
            </w:r>
          </w:p>
        </w:tc>
        <w:tc>
          <w:tcPr>
            <w:tcW w:w="10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6E3A" w:rsidRPr="00FB304E" w:rsidRDefault="00856E3A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856E3A" w:rsidRPr="00FB304E" w:rsidRDefault="00856E3A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(согласно утвержденному</w:t>
            </w:r>
          </w:p>
          <w:p w:rsidR="00856E3A" w:rsidRPr="00FB304E" w:rsidRDefault="00856E3A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графику)</w:t>
            </w:r>
          </w:p>
        </w:tc>
        <w:tc>
          <w:tcPr>
            <w:tcW w:w="13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6E3A" w:rsidRPr="00FB304E" w:rsidRDefault="00856E3A" w:rsidP="00D86736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и кадровой работе</w:t>
            </w:r>
          </w:p>
        </w:tc>
      </w:tr>
    </w:tbl>
    <w:p w:rsidR="00363399" w:rsidRDefault="00363399" w:rsidP="009F5379">
      <w:pPr>
        <w:jc w:val="center"/>
        <w:rPr>
          <w:sz w:val="24"/>
          <w:szCs w:val="24"/>
        </w:rPr>
      </w:pPr>
    </w:p>
    <w:p w:rsidR="00363399" w:rsidRDefault="00363399" w:rsidP="009F5379">
      <w:pPr>
        <w:jc w:val="center"/>
        <w:rPr>
          <w:sz w:val="24"/>
          <w:szCs w:val="24"/>
        </w:rPr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  <w:sectPr w:rsidR="00DD7F09" w:rsidSect="00CD4674">
          <w:headerReference w:type="default" r:id="rId8"/>
          <w:pgSz w:w="11906" w:h="16838"/>
          <w:pgMar w:top="567" w:right="1134" w:bottom="1134" w:left="1134" w:header="284" w:footer="284" w:gutter="0"/>
          <w:pgNumType w:start="2"/>
          <w:cols w:space="708"/>
          <w:titlePg/>
          <w:docGrid w:linePitch="381"/>
        </w:sectPr>
      </w:pPr>
    </w:p>
    <w:p w:rsidR="00DE295C" w:rsidRDefault="00DE295C" w:rsidP="004B3D8B">
      <w:pPr>
        <w:pStyle w:val="a3"/>
        <w:tabs>
          <w:tab w:val="clear" w:pos="4677"/>
          <w:tab w:val="clear" w:pos="9355"/>
        </w:tabs>
        <w:ind w:firstLine="0"/>
        <w:sectPr w:rsidR="00DE295C" w:rsidSect="00DD7F09">
          <w:headerReference w:type="default" r:id="rId9"/>
          <w:pgSz w:w="11906" w:h="16838"/>
          <w:pgMar w:top="819" w:right="1286" w:bottom="1134" w:left="1260" w:header="709" w:footer="709" w:gutter="0"/>
          <w:pgNumType w:start="2"/>
          <w:cols w:space="708"/>
          <w:docGrid w:linePitch="381"/>
        </w:sectPr>
      </w:pPr>
    </w:p>
    <w:p w:rsidR="006728A7" w:rsidRDefault="006728A7" w:rsidP="00DE295C">
      <w:pPr>
        <w:pStyle w:val="a3"/>
        <w:tabs>
          <w:tab w:val="clear" w:pos="4677"/>
          <w:tab w:val="clear" w:pos="9355"/>
        </w:tabs>
        <w:ind w:firstLine="0"/>
      </w:pPr>
    </w:p>
    <w:sectPr w:rsidR="006728A7" w:rsidSect="00DE295C">
      <w:footerReference w:type="default" r:id="rId10"/>
      <w:pgSz w:w="11906" w:h="16838"/>
      <w:pgMar w:top="819" w:right="1286" w:bottom="1134" w:left="1260" w:header="0" w:footer="0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CCE" w:rsidRDefault="00970CCE" w:rsidP="00C43332">
      <w:r>
        <w:separator/>
      </w:r>
    </w:p>
  </w:endnote>
  <w:endnote w:type="continuationSeparator" w:id="1">
    <w:p w:rsidR="00970CCE" w:rsidRDefault="00970CCE" w:rsidP="00C4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74" w:rsidRDefault="00CD46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CCE" w:rsidRDefault="00970CCE" w:rsidP="00C43332">
      <w:r>
        <w:separator/>
      </w:r>
    </w:p>
  </w:footnote>
  <w:footnote w:type="continuationSeparator" w:id="1">
    <w:p w:rsidR="00970CCE" w:rsidRDefault="00970CCE" w:rsidP="00C43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74" w:rsidRPr="009F5379" w:rsidRDefault="00CD4674">
    <w:pPr>
      <w:pStyle w:val="a3"/>
      <w:jc w:val="center"/>
      <w:rPr>
        <w:sz w:val="20"/>
      </w:rPr>
    </w:pPr>
  </w:p>
  <w:p w:rsidR="00CD4674" w:rsidRDefault="00CD46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74" w:rsidRPr="009F5379" w:rsidRDefault="00CD4674">
    <w:pPr>
      <w:pStyle w:val="a3"/>
      <w:jc w:val="center"/>
      <w:rPr>
        <w:sz w:val="20"/>
      </w:rPr>
    </w:pPr>
  </w:p>
  <w:p w:rsidR="00CD4674" w:rsidRDefault="00CD46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699"/>
    <w:multiLevelType w:val="hybridMultilevel"/>
    <w:tmpl w:val="8068958C"/>
    <w:lvl w:ilvl="0" w:tplc="92509D76">
      <w:start w:val="1"/>
      <w:numFmt w:val="decimal"/>
      <w:suff w:val="nothing"/>
      <w:lvlText w:val="8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B3E"/>
    <w:multiLevelType w:val="hybridMultilevel"/>
    <w:tmpl w:val="905EE226"/>
    <w:lvl w:ilvl="0" w:tplc="C7EC37E6">
      <w:start w:val="4"/>
      <w:numFmt w:val="decimal"/>
      <w:lvlText w:val="1.%1."/>
      <w:lvlJc w:val="left"/>
      <w:pPr>
        <w:ind w:left="83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B4B"/>
    <w:multiLevelType w:val="hybridMultilevel"/>
    <w:tmpl w:val="167CEA62"/>
    <w:lvl w:ilvl="0" w:tplc="6CA2218C">
      <w:start w:val="1"/>
      <w:numFmt w:val="decimal"/>
      <w:suff w:val="nothing"/>
      <w:lvlText w:val="4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A0997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71BC2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0D62"/>
    <w:multiLevelType w:val="hybridMultilevel"/>
    <w:tmpl w:val="2D9C4840"/>
    <w:lvl w:ilvl="0" w:tplc="6612428A">
      <w:start w:val="1"/>
      <w:numFmt w:val="decimal"/>
      <w:suff w:val="nothing"/>
      <w:lvlText w:val="6.%1."/>
      <w:lvlJc w:val="center"/>
      <w:pPr>
        <w:ind w:left="0" w:firstLine="113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45D1"/>
    <w:multiLevelType w:val="hybridMultilevel"/>
    <w:tmpl w:val="8BA824F0"/>
    <w:lvl w:ilvl="0" w:tplc="BE266664">
      <w:start w:val="1"/>
      <w:numFmt w:val="decimal"/>
      <w:suff w:val="nothing"/>
      <w:lvlText w:val="%1."/>
      <w:lvlJc w:val="left"/>
      <w:pPr>
        <w:ind w:left="0" w:firstLine="113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>
    <w:nsid w:val="1CE24A0A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7BB4"/>
    <w:multiLevelType w:val="hybridMultilevel"/>
    <w:tmpl w:val="F2CE612A"/>
    <w:lvl w:ilvl="0" w:tplc="0AA2410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0255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5333B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7182D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14ADC"/>
    <w:multiLevelType w:val="hybridMultilevel"/>
    <w:tmpl w:val="8DD813B2"/>
    <w:lvl w:ilvl="0" w:tplc="B560D33E">
      <w:start w:val="1"/>
      <w:numFmt w:val="decimal"/>
      <w:suff w:val="nothing"/>
      <w:lvlText w:val="5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14AD6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B0AB5"/>
    <w:multiLevelType w:val="hybridMultilevel"/>
    <w:tmpl w:val="0832CD40"/>
    <w:lvl w:ilvl="0" w:tplc="14485146">
      <w:start w:val="1"/>
      <w:numFmt w:val="decimal"/>
      <w:suff w:val="nothing"/>
      <w:lvlText w:val="7.%1."/>
      <w:lvlJc w:val="center"/>
      <w:pPr>
        <w:ind w:left="113" w:firstLine="113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23E28"/>
    <w:multiLevelType w:val="hybridMultilevel"/>
    <w:tmpl w:val="C4687CE2"/>
    <w:lvl w:ilvl="0" w:tplc="9AD0A72C">
      <w:start w:val="1"/>
      <w:numFmt w:val="decimal"/>
      <w:suff w:val="nothing"/>
      <w:lvlText w:val="1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42297"/>
    <w:multiLevelType w:val="hybridMultilevel"/>
    <w:tmpl w:val="018A5A0C"/>
    <w:lvl w:ilvl="0" w:tplc="08E0B570">
      <w:start w:val="1"/>
      <w:numFmt w:val="decimal"/>
      <w:suff w:val="nothing"/>
      <w:lvlText w:val="7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D1473"/>
    <w:multiLevelType w:val="hybridMultilevel"/>
    <w:tmpl w:val="DC621C14"/>
    <w:lvl w:ilvl="0" w:tplc="D24C5B10">
      <w:start w:val="1"/>
      <w:numFmt w:val="decimal"/>
      <w:suff w:val="nothing"/>
      <w:lvlText w:val="6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457C6280"/>
    <w:multiLevelType w:val="hybridMultilevel"/>
    <w:tmpl w:val="09D8ECC8"/>
    <w:lvl w:ilvl="0" w:tplc="9B0A40BA">
      <w:start w:val="4"/>
      <w:numFmt w:val="decimal"/>
      <w:lvlText w:val="2.%1."/>
      <w:lvlJc w:val="left"/>
      <w:pPr>
        <w:ind w:left="83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45E30"/>
    <w:multiLevelType w:val="hybridMultilevel"/>
    <w:tmpl w:val="18A2415E"/>
    <w:lvl w:ilvl="0" w:tplc="407C34E0">
      <w:start w:val="1"/>
      <w:numFmt w:val="decimal"/>
      <w:suff w:val="nothing"/>
      <w:lvlText w:val="3.2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A32EB"/>
    <w:multiLevelType w:val="hybridMultilevel"/>
    <w:tmpl w:val="F278A866"/>
    <w:lvl w:ilvl="0" w:tplc="F7FAE676">
      <w:start w:val="1"/>
      <w:numFmt w:val="decimal"/>
      <w:suff w:val="nothing"/>
      <w:lvlText w:val="%1."/>
      <w:lvlJc w:val="center"/>
      <w:pPr>
        <w:ind w:left="113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B29F2"/>
    <w:multiLevelType w:val="hybridMultilevel"/>
    <w:tmpl w:val="DB2C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B0F1D"/>
    <w:multiLevelType w:val="hybridMultilevel"/>
    <w:tmpl w:val="62B4333E"/>
    <w:lvl w:ilvl="0" w:tplc="5D24B9D4">
      <w:start w:val="1"/>
      <w:numFmt w:val="decimal"/>
      <w:suff w:val="nothing"/>
      <w:lvlText w:val="3.1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E0374"/>
    <w:multiLevelType w:val="hybridMultilevel"/>
    <w:tmpl w:val="90BAA4AC"/>
    <w:lvl w:ilvl="0" w:tplc="BE2292A0">
      <w:start w:val="1"/>
      <w:numFmt w:val="decimal"/>
      <w:suff w:val="nothing"/>
      <w:lvlText w:val="2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18"/>
  </w:num>
  <w:num w:numId="8">
    <w:abstractNumId w:val="23"/>
  </w:num>
  <w:num w:numId="9">
    <w:abstractNumId w:val="15"/>
  </w:num>
  <w:num w:numId="10">
    <w:abstractNumId w:val="22"/>
  </w:num>
  <w:num w:numId="11">
    <w:abstractNumId w:val="19"/>
  </w:num>
  <w:num w:numId="12">
    <w:abstractNumId w:val="2"/>
  </w:num>
  <w:num w:numId="13">
    <w:abstractNumId w:val="12"/>
  </w:num>
  <w:num w:numId="14">
    <w:abstractNumId w:val="5"/>
  </w:num>
  <w:num w:numId="15">
    <w:abstractNumId w:val="17"/>
  </w:num>
  <w:num w:numId="16">
    <w:abstractNumId w:val="14"/>
  </w:num>
  <w:num w:numId="17">
    <w:abstractNumId w:val="16"/>
  </w:num>
  <w:num w:numId="18">
    <w:abstractNumId w:val="0"/>
  </w:num>
  <w:num w:numId="19">
    <w:abstractNumId w:val="20"/>
  </w:num>
  <w:num w:numId="20">
    <w:abstractNumId w:val="9"/>
  </w:num>
  <w:num w:numId="21">
    <w:abstractNumId w:val="4"/>
  </w:num>
  <w:num w:numId="22">
    <w:abstractNumId w:val="13"/>
  </w:num>
  <w:num w:numId="23">
    <w:abstractNumId w:val="1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30F7D"/>
    <w:rsid w:val="00012CF3"/>
    <w:rsid w:val="0003215F"/>
    <w:rsid w:val="000811E8"/>
    <w:rsid w:val="00116D21"/>
    <w:rsid w:val="00171910"/>
    <w:rsid w:val="00194FF0"/>
    <w:rsid w:val="001C47A9"/>
    <w:rsid w:val="001F42E4"/>
    <w:rsid w:val="00230F7D"/>
    <w:rsid w:val="00280729"/>
    <w:rsid w:val="00281698"/>
    <w:rsid w:val="00302F8C"/>
    <w:rsid w:val="00320931"/>
    <w:rsid w:val="00336811"/>
    <w:rsid w:val="003471A9"/>
    <w:rsid w:val="00363399"/>
    <w:rsid w:val="00386C18"/>
    <w:rsid w:val="00393BE6"/>
    <w:rsid w:val="00404C0F"/>
    <w:rsid w:val="00405780"/>
    <w:rsid w:val="004476DA"/>
    <w:rsid w:val="0045384D"/>
    <w:rsid w:val="004B23DC"/>
    <w:rsid w:val="004B3D8B"/>
    <w:rsid w:val="004C1481"/>
    <w:rsid w:val="005137BA"/>
    <w:rsid w:val="005661E1"/>
    <w:rsid w:val="005A2060"/>
    <w:rsid w:val="005B3C44"/>
    <w:rsid w:val="00607615"/>
    <w:rsid w:val="00614D12"/>
    <w:rsid w:val="00632957"/>
    <w:rsid w:val="006411DB"/>
    <w:rsid w:val="006728A7"/>
    <w:rsid w:val="0068429D"/>
    <w:rsid w:val="006D1645"/>
    <w:rsid w:val="006D2C8B"/>
    <w:rsid w:val="006F025C"/>
    <w:rsid w:val="00701089"/>
    <w:rsid w:val="00705FED"/>
    <w:rsid w:val="0072550E"/>
    <w:rsid w:val="00727FF4"/>
    <w:rsid w:val="00747408"/>
    <w:rsid w:val="00750A66"/>
    <w:rsid w:val="007E42E0"/>
    <w:rsid w:val="008063CD"/>
    <w:rsid w:val="00856E3A"/>
    <w:rsid w:val="00870AA9"/>
    <w:rsid w:val="0088195B"/>
    <w:rsid w:val="008C57F2"/>
    <w:rsid w:val="0093673F"/>
    <w:rsid w:val="0096605B"/>
    <w:rsid w:val="00970CCE"/>
    <w:rsid w:val="00995144"/>
    <w:rsid w:val="009C74E6"/>
    <w:rsid w:val="009F5379"/>
    <w:rsid w:val="009F6D45"/>
    <w:rsid w:val="00A06A9A"/>
    <w:rsid w:val="00A96368"/>
    <w:rsid w:val="00AE35A3"/>
    <w:rsid w:val="00B01CFD"/>
    <w:rsid w:val="00B037C4"/>
    <w:rsid w:val="00B57144"/>
    <w:rsid w:val="00B60029"/>
    <w:rsid w:val="00B65974"/>
    <w:rsid w:val="00BA06EF"/>
    <w:rsid w:val="00BC38C1"/>
    <w:rsid w:val="00C43332"/>
    <w:rsid w:val="00C531EB"/>
    <w:rsid w:val="00CC464C"/>
    <w:rsid w:val="00CD0419"/>
    <w:rsid w:val="00CD15CE"/>
    <w:rsid w:val="00CD4674"/>
    <w:rsid w:val="00D14758"/>
    <w:rsid w:val="00D233FA"/>
    <w:rsid w:val="00DA473C"/>
    <w:rsid w:val="00DC1829"/>
    <w:rsid w:val="00DD7F09"/>
    <w:rsid w:val="00DE295C"/>
    <w:rsid w:val="00E44A34"/>
    <w:rsid w:val="00E743BE"/>
    <w:rsid w:val="00EB10CB"/>
    <w:rsid w:val="00EC2420"/>
    <w:rsid w:val="00EE354A"/>
    <w:rsid w:val="00F62881"/>
    <w:rsid w:val="00F66CE4"/>
    <w:rsid w:val="00FA686B"/>
    <w:rsid w:val="00FB304E"/>
    <w:rsid w:val="00FE30C0"/>
    <w:rsid w:val="00FF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99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060"/>
    <w:pPr>
      <w:keepNext/>
      <w:ind w:firstLine="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A2060"/>
    <w:pPr>
      <w:keepNext/>
      <w:ind w:firstLine="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6811"/>
    <w:pPr>
      <w:keepNext/>
      <w:spacing w:after="120"/>
      <w:ind w:firstLine="0"/>
      <w:contextualSpacing w:val="0"/>
      <w:jc w:val="center"/>
      <w:outlineLvl w:val="2"/>
    </w:pPr>
    <w:rPr>
      <w:b/>
      <w:color w:val="auto"/>
      <w:spacing w:val="10"/>
      <w:sz w:val="40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336811"/>
    <w:pPr>
      <w:keepNext/>
      <w:spacing w:after="120"/>
      <w:ind w:firstLine="0"/>
      <w:contextualSpacing w:val="0"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30F7D"/>
    <w:pPr>
      <w:widowControl/>
      <w:autoSpaceDE/>
      <w:autoSpaceDN/>
      <w:adjustRightInd/>
      <w:spacing w:after="160" w:line="256" w:lineRule="auto"/>
      <w:ind w:left="720"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2060"/>
    <w:rPr>
      <w:rFonts w:ascii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060"/>
    <w:rPr>
      <w:rFonts w:ascii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table" w:customStyle="1" w:styleId="11">
    <w:name w:val="Сетка таблицы1"/>
    <w:basedOn w:val="a1"/>
    <w:next w:val="a7"/>
    <w:uiPriority w:val="39"/>
    <w:rsid w:val="006728A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6F025C"/>
    <w:pPr>
      <w:ind w:firstLine="0"/>
      <w:jc w:val="center"/>
    </w:pPr>
    <w:rPr>
      <w:color w:val="000000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99"/>
    <w:rsid w:val="006F025C"/>
    <w:rPr>
      <w:rFonts w:ascii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p2">
    <w:name w:val="p2"/>
    <w:basedOn w:val="a"/>
    <w:rsid w:val="00363399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color w:val="auto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63399"/>
    <w:pPr>
      <w:suppressAutoHyphens/>
      <w:ind w:firstLine="0"/>
      <w:jc w:val="center"/>
    </w:pPr>
    <w:rPr>
      <w:rFonts w:eastAsia="Calibri"/>
      <w:spacing w:val="-4"/>
      <w:kern w:val="2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63399"/>
    <w:rPr>
      <w:rFonts w:ascii="Times New Roman" w:eastAsia="Calibri" w:hAnsi="Times New Roman" w:cs="Times New Roman"/>
      <w:color w:val="000000" w:themeColor="text1"/>
      <w:spacing w:val="-4"/>
      <w:kern w:val="2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36811"/>
    <w:rPr>
      <w:rFonts w:ascii="Times New Roman" w:hAnsi="Times New Roman" w:cs="Times New Roman"/>
      <w:b/>
      <w:spacing w:val="10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6811"/>
    <w:rPr>
      <w:rFonts w:ascii="Times New Roman" w:hAnsi="Times New Roman" w:cs="Times New Roman"/>
      <w:color w:val="000000" w:themeColor="text1"/>
      <w:sz w:val="32"/>
      <w:szCs w:val="32"/>
      <w:lang w:eastAsia="ru-RU"/>
    </w:rPr>
  </w:style>
  <w:style w:type="paragraph" w:styleId="ab">
    <w:name w:val="Subtitle"/>
    <w:basedOn w:val="a"/>
    <w:link w:val="ac"/>
    <w:qFormat/>
    <w:rsid w:val="00705FED"/>
    <w:pPr>
      <w:widowControl/>
      <w:autoSpaceDE/>
      <w:autoSpaceDN/>
      <w:adjustRightInd/>
      <w:ind w:firstLine="0"/>
      <w:contextualSpacing w:val="0"/>
      <w:jc w:val="center"/>
    </w:pPr>
    <w:rPr>
      <w:rFonts w:ascii="Arial" w:hAnsi="Arial"/>
      <w:b/>
      <w:color w:val="auto"/>
      <w:sz w:val="32"/>
    </w:rPr>
  </w:style>
  <w:style w:type="character" w:customStyle="1" w:styleId="ac">
    <w:name w:val="Подзаголовок Знак"/>
    <w:basedOn w:val="a0"/>
    <w:link w:val="ab"/>
    <w:rsid w:val="00705FED"/>
    <w:rPr>
      <w:rFonts w:ascii="Arial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B5F45-ADD7-4A2B-9508-3CCBC6F8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60</TotalTime>
  <Pages>15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Ulya</cp:lastModifiedBy>
  <cp:revision>5</cp:revision>
  <cp:lastPrinted>2021-10-18T13:40:00Z</cp:lastPrinted>
  <dcterms:created xsi:type="dcterms:W3CDTF">2021-10-15T10:22:00Z</dcterms:created>
  <dcterms:modified xsi:type="dcterms:W3CDTF">2021-10-18T13:40:00Z</dcterms:modified>
</cp:coreProperties>
</file>